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73" w:rsidRPr="00D4034E" w:rsidRDefault="001E6973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ДОКЛАД</w:t>
      </w:r>
    </w:p>
    <w:p w:rsidR="001E6973" w:rsidRPr="00D4034E" w:rsidRDefault="001E6973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об осуществлении муниципального контроля</w:t>
      </w:r>
    </w:p>
    <w:p w:rsidR="001E6973" w:rsidRPr="00D4034E" w:rsidRDefault="001E6973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 xml:space="preserve">на территории  сельского поселения </w:t>
      </w:r>
      <w:r w:rsidRPr="00D4034E">
        <w:rPr>
          <w:rStyle w:val="Strong"/>
          <w:color w:val="FF0000"/>
          <w:sz w:val="28"/>
          <w:szCs w:val="28"/>
        </w:rPr>
        <w:t>Балыклинский</w:t>
      </w:r>
      <w:r w:rsidRPr="00D4034E">
        <w:rPr>
          <w:rStyle w:val="Strong"/>
          <w:sz w:val="28"/>
          <w:szCs w:val="28"/>
        </w:rPr>
        <w:t xml:space="preserve"> сельсовет</w:t>
      </w:r>
    </w:p>
    <w:p w:rsidR="001E6973" w:rsidRPr="00D4034E" w:rsidRDefault="001E6973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муниципального района Федоровский район Республики Башкортостан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  <w:sz w:val="28"/>
          <w:szCs w:val="28"/>
        </w:rPr>
      </w:pPr>
      <w:r w:rsidRPr="00D4034E">
        <w:rPr>
          <w:rStyle w:val="Strong"/>
          <w:sz w:val="28"/>
          <w:szCs w:val="28"/>
        </w:rPr>
        <w:t>за 2015 год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6956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Настоящий доклад подготовлен во исполнение Постановления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E6973" w:rsidRPr="00D4034E" w:rsidRDefault="001E6973" w:rsidP="006956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Анализ нормативных правовых актов, устанавливающих требования к  осуществлению муниципального контроля за деятельностью юридических лиц и индивидуальных предпринимателей на территории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 показывает их объективность, научную обоснованность, достаточность по содержанию, возможность их исполнения и контроля, отсутствие признаков коррупциогенности. Указанные нормативные правовые акты размещены на официальном сайте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 в сети Интернет в свободном доступе. </w:t>
      </w:r>
    </w:p>
    <w:p w:rsidR="001E6973" w:rsidRPr="00D4034E" w:rsidRDefault="001E6973" w:rsidP="006956EA">
      <w:pPr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В настоящее время в целях эффективности и целесообразности осуществления муниципального контроля рассматривается общий перечень видов муниципального контроля для определения преимущественных его видов, которые вытекают из права собственности муниципального образования и разрабатываются дополнительные нормативно-правовые акты в сфере осуществления муниципального контроля на территории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Башкортостан. </w:t>
      </w:r>
    </w:p>
    <w:p w:rsidR="001E6973" w:rsidRPr="00D4034E" w:rsidRDefault="001E6973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  <w:sz w:val="28"/>
          <w:szCs w:val="28"/>
        </w:rPr>
      </w:pP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rStyle w:val="Strong"/>
          <w:b w:val="0"/>
          <w:bCs w:val="0"/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а также в соответствии с Уставом  сельского поселения </w:t>
      </w:r>
      <w:r w:rsidRPr="00D4034E">
        <w:rPr>
          <w:rStyle w:val="Strong"/>
          <w:b w:val="0"/>
          <w:bCs w:val="0"/>
          <w:sz w:val="28"/>
          <w:szCs w:val="28"/>
        </w:rPr>
        <w:t xml:space="preserve"> </w:t>
      </w:r>
      <w:r w:rsidRPr="00D4034E">
        <w:rPr>
          <w:rStyle w:val="Strong"/>
          <w:b w:val="0"/>
          <w:bCs w:val="0"/>
          <w:color w:val="FF0000"/>
          <w:sz w:val="28"/>
          <w:szCs w:val="28"/>
        </w:rPr>
        <w:t>Балыклинский</w:t>
      </w:r>
      <w:r w:rsidRPr="00D4034E">
        <w:rPr>
          <w:rStyle w:val="Strong"/>
          <w:b w:val="0"/>
          <w:bCs w:val="0"/>
          <w:sz w:val="28"/>
          <w:szCs w:val="28"/>
        </w:rPr>
        <w:t xml:space="preserve"> сельсовет</w:t>
      </w:r>
      <w:r w:rsidRPr="00D4034E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 w:rsidRPr="00D4034E">
        <w:rPr>
          <w:rStyle w:val="Strong"/>
          <w:b w:val="0"/>
          <w:bCs w:val="0"/>
          <w:sz w:val="28"/>
          <w:szCs w:val="28"/>
        </w:rPr>
        <w:t>,</w:t>
      </w:r>
      <w:r w:rsidRPr="00D4034E">
        <w:rPr>
          <w:sz w:val="28"/>
          <w:szCs w:val="28"/>
        </w:rPr>
        <w:t xml:space="preserve"> Постановлением Правительства Российской Федерации от 05.04.2010г № 215 «Об утверждении Правил подготовки докладов об осуществлении государственного контроля(надзора), муниципального контроля в соответствующих сферах деятельности и об эффективности такого контроля(надзора)», администрация 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 наделена полномочиями по осуществлению муниципального контроля.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Нормативные правовые акты,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 объективны, научно обоснованы, являются достаточными по содержанию, признаков коррупциогенности не выявлено.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4034E">
        <w:rPr>
          <w:rStyle w:val="Strong"/>
          <w:sz w:val="28"/>
          <w:szCs w:val="28"/>
        </w:rPr>
        <w:t>Раздел 2. Организация муниципального контроля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В соответствии с Уставом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Башкортостан, органом, уполномоченным на осуществление муниципального контроля на территории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 является Администрация 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Муниципальный земельный контроль за использованием земель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 осуществляется Администрацией района на основании Соглашения между органами местного самоуправления муниципального района Фёдоровский район Республики Башкортостан и сельским поселением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Порядок исполнения функций по осуществлению муниципального контроля в сельском поселении Балыклинский сельсовет муниципального района  Федоровский район Республики Башкортостан также регламентируют следующие нормативно-правовые акты:</w:t>
      </w:r>
    </w:p>
    <w:p w:rsidR="001E6973" w:rsidRPr="00D4034E" w:rsidRDefault="001E6973" w:rsidP="0079493D">
      <w:pPr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- Решение Совета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Республики Башкортостан от 10.12.2010г. № 34/175 «Об утверждении Положения  о муниципальном лесном контроле  на  территории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 сельсовет муниципального  района Федоровский район  Республики Башкортостан».</w:t>
      </w:r>
    </w:p>
    <w:p w:rsidR="001E6973" w:rsidRPr="00D4034E" w:rsidRDefault="001E6973" w:rsidP="008F7813">
      <w:pPr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- Решение Совета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муниципального района Республики Башкортостан от 15.08.2012г. № 11/72 «Об утверждении Положения  о муниципальном земельном  контроле  на  территории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 сельсовет муниципального  района Федоровский район  Республики Башкортостан».</w:t>
      </w:r>
    </w:p>
    <w:p w:rsidR="001E6973" w:rsidRPr="00D4034E" w:rsidRDefault="001E6973" w:rsidP="0079493D">
      <w:pPr>
        <w:ind w:firstLine="567"/>
        <w:jc w:val="both"/>
        <w:rPr>
          <w:sz w:val="28"/>
          <w:szCs w:val="28"/>
        </w:rPr>
      </w:pP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При разработке нормативно-правовой базы, регулирующей осуществление муниципального контроля, администрация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 взаимодействует с Администрацией Федоровского муниципального района Республики Башкортостан  в сфере подготовки и разработки нормативных правовых актов.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Мероприятия по аккредитации юридических лиц и граждан, в качестве экспертных организаций и экспертов, привлекаемых, к выполнению мероприятий по контролю при проведении проверок не проводились.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  <w:sz w:val="28"/>
          <w:szCs w:val="28"/>
        </w:rPr>
      </w:pPr>
      <w:r w:rsidRPr="00D4034E">
        <w:rPr>
          <w:rStyle w:val="Strong"/>
          <w:sz w:val="28"/>
          <w:szCs w:val="28"/>
        </w:rPr>
        <w:t xml:space="preserve">Раздел 3. Финансовое и кадровое обеспечение </w:t>
      </w:r>
    </w:p>
    <w:p w:rsidR="001E6973" w:rsidRPr="00D4034E" w:rsidRDefault="001E6973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муниципального контроля.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rStyle w:val="Strong"/>
          <w:b w:val="0"/>
          <w:bCs w:val="0"/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В 2015 году мероприятия по муниципальному контролю в сельском поселении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 не проводились, средства из бюджета сельского поселения на исполнение функций по осуществлению муниципального контроля не выделялись.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В Администрации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 ответственным за подготовку и направление сводного доклада и сводной формы № 1-контроль, а также ежегодного доклада</w:t>
      </w:r>
      <w:r w:rsidRPr="00D4034E">
        <w:rPr>
          <w:b/>
          <w:bCs/>
          <w:sz w:val="28"/>
          <w:szCs w:val="28"/>
        </w:rPr>
        <w:t xml:space="preserve"> об осуществлении муниципального контроля</w:t>
      </w:r>
      <w:r w:rsidRPr="00D4034E">
        <w:rPr>
          <w:sz w:val="28"/>
          <w:szCs w:val="28"/>
        </w:rPr>
        <w:t xml:space="preserve"> является </w:t>
      </w:r>
      <w:r w:rsidRPr="00D4034E">
        <w:rPr>
          <w:color w:val="FF0000"/>
          <w:sz w:val="28"/>
          <w:szCs w:val="28"/>
        </w:rPr>
        <w:t>управляющий делами администрации</w:t>
      </w:r>
      <w:r w:rsidRPr="00D4034E">
        <w:rPr>
          <w:sz w:val="28"/>
          <w:szCs w:val="28"/>
        </w:rPr>
        <w:t xml:space="preserve">  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Башкортостан.</w:t>
      </w:r>
    </w:p>
    <w:p w:rsidR="001E6973" w:rsidRPr="00D4034E" w:rsidRDefault="001E6973" w:rsidP="00773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Работников органов муниципального контроля в штате</w:t>
      </w:r>
      <w:r w:rsidRPr="00D4034E">
        <w:rPr>
          <w:color w:val="7030A0"/>
          <w:sz w:val="28"/>
          <w:szCs w:val="28"/>
        </w:rPr>
        <w:t xml:space="preserve"> </w:t>
      </w:r>
      <w:r w:rsidRPr="00D4034E">
        <w:rPr>
          <w:sz w:val="28"/>
          <w:szCs w:val="28"/>
        </w:rPr>
        <w:t>Администрации</w:t>
      </w:r>
      <w:r w:rsidRPr="00D4034E">
        <w:rPr>
          <w:color w:val="7030A0"/>
          <w:sz w:val="28"/>
          <w:szCs w:val="28"/>
        </w:rPr>
        <w:t xml:space="preserve"> </w:t>
      </w:r>
      <w:r w:rsidRPr="00D4034E">
        <w:rPr>
          <w:sz w:val="28"/>
          <w:szCs w:val="28"/>
        </w:rPr>
        <w:t xml:space="preserve">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 </w:t>
      </w:r>
      <w:r w:rsidRPr="00D4034E">
        <w:rPr>
          <w:color w:val="7030A0"/>
          <w:sz w:val="28"/>
          <w:szCs w:val="28"/>
        </w:rPr>
        <w:t xml:space="preserve">не </w:t>
      </w:r>
      <w:r w:rsidRPr="00D4034E">
        <w:rPr>
          <w:sz w:val="28"/>
          <w:szCs w:val="28"/>
        </w:rPr>
        <w:t>имеется, поэтому осуществление функций по муниципальному контролю возложено на   специалистов Администрации</w:t>
      </w:r>
      <w:r w:rsidRPr="00D4034E">
        <w:rPr>
          <w:color w:val="7030A0"/>
          <w:sz w:val="28"/>
          <w:szCs w:val="28"/>
        </w:rPr>
        <w:t xml:space="preserve"> </w:t>
      </w:r>
      <w:r w:rsidRPr="00D4034E">
        <w:rPr>
          <w:sz w:val="28"/>
          <w:szCs w:val="28"/>
        </w:rPr>
        <w:t xml:space="preserve">сельского поселения </w:t>
      </w:r>
      <w:r w:rsidRPr="00D4034E">
        <w:rPr>
          <w:color w:val="FF0000"/>
          <w:sz w:val="28"/>
          <w:szCs w:val="28"/>
        </w:rPr>
        <w:t>Балыклинский</w:t>
      </w:r>
      <w:r w:rsidRPr="00D4034E">
        <w:rPr>
          <w:sz w:val="28"/>
          <w:szCs w:val="28"/>
        </w:rPr>
        <w:t xml:space="preserve"> сельсовет  муниципального района Федоровский район Республики Башкортостан.</w:t>
      </w:r>
    </w:p>
    <w:p w:rsidR="001E6973" w:rsidRPr="00D4034E" w:rsidRDefault="001E6973" w:rsidP="00773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Привлечение экспертов и экспертных организаций к проведению мероприятий по контролю из-за ограниченности в финансовых средствах не представляется возможным.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Раздел 4. Проведение муниципального контроля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rStyle w:val="Strong"/>
          <w:b w:val="0"/>
          <w:bCs w:val="0"/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За период с 1 января по 31 декабря 2015года мероприятия по осуществлению муниципального контроля за деятельностью юридических лиц и индивидуальных предпринимателей на территории сельского поселения Балыклинский сельсовет муниципального района  Федоровский район Республики Башкортостан не проводились.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414720">
      <w:pPr>
        <w:ind w:firstLine="708"/>
        <w:jc w:val="center"/>
        <w:rPr>
          <w:b/>
          <w:bCs/>
          <w:sz w:val="28"/>
          <w:szCs w:val="28"/>
        </w:rPr>
      </w:pPr>
      <w:r w:rsidRPr="00D4034E">
        <w:rPr>
          <w:b/>
          <w:bCs/>
          <w:sz w:val="28"/>
          <w:szCs w:val="28"/>
        </w:rPr>
        <w:t xml:space="preserve">Раздел 5. Действия органов </w:t>
      </w:r>
    </w:p>
    <w:p w:rsidR="001E6973" w:rsidRPr="00D4034E" w:rsidRDefault="001E6973" w:rsidP="00414720">
      <w:pPr>
        <w:ind w:firstLine="708"/>
        <w:jc w:val="center"/>
        <w:rPr>
          <w:b/>
          <w:bCs/>
          <w:sz w:val="28"/>
          <w:szCs w:val="28"/>
        </w:rPr>
      </w:pPr>
      <w:r w:rsidRPr="00D4034E">
        <w:rPr>
          <w:b/>
          <w:bCs/>
          <w:sz w:val="28"/>
          <w:szCs w:val="28"/>
        </w:rPr>
        <w:t xml:space="preserve">муниципального контроля по пресечению нарушений обязательных </w:t>
      </w:r>
    </w:p>
    <w:p w:rsidR="001E6973" w:rsidRPr="00D4034E" w:rsidRDefault="001E6973" w:rsidP="00414720">
      <w:pPr>
        <w:ind w:firstLine="708"/>
        <w:jc w:val="center"/>
        <w:rPr>
          <w:b/>
          <w:bCs/>
          <w:sz w:val="28"/>
          <w:szCs w:val="28"/>
        </w:rPr>
      </w:pPr>
      <w:r w:rsidRPr="00D4034E">
        <w:rPr>
          <w:b/>
          <w:bCs/>
          <w:sz w:val="28"/>
          <w:szCs w:val="28"/>
        </w:rPr>
        <w:t>требований и (или) устранению последствий таких нарушений.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В связи с отсутствием мероприятий по осуществлению муниципального контроля на территории сельского поселения Балыклинский сельсовет муниципального района  Федоровский район Республики Башкортостан в 2015 году нарушений не выявлено, мер реагирования по фактам нарушений не принималось.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6973" w:rsidRPr="00D4034E" w:rsidRDefault="001E6973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Раздел 6. Анализ и оценка эффективности муниципального контроля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rStyle w:val="Strong"/>
          <w:b w:val="0"/>
          <w:bCs w:val="0"/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В связи с тем, что мероприятий по муниципальному контролю в 2015 году не проводилось, показатели эффективности муниципального контроля не определены, их анализ не проведен.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Внеплановых проверок в отношении физических лиц, юридических лиц и индивидуальных предпринимателей в 2015 году также не проводилось, заявления о согласовании их проведения в органы прокуратуры не направлялись. 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Сравнение показателей эффективности муниципального контроля с показателями 2014 года не корректно, поскольку в 2014 году Администрацией  сельского поселения Балыклинский сельсовет муниципального района  Федоровский район Республики Башкортостан проверки по муниципальному контролю не осуществлялись.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  <w:sz w:val="28"/>
          <w:szCs w:val="28"/>
        </w:rPr>
      </w:pPr>
      <w:r w:rsidRPr="00D4034E">
        <w:rPr>
          <w:rStyle w:val="Strong"/>
          <w:sz w:val="28"/>
          <w:szCs w:val="28"/>
        </w:rPr>
        <w:t xml:space="preserve">Раздел 7. Выводы и предложения по результатам </w:t>
      </w:r>
    </w:p>
    <w:p w:rsidR="001E6973" w:rsidRPr="00D4034E" w:rsidRDefault="001E6973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034E">
        <w:rPr>
          <w:rStyle w:val="Strong"/>
          <w:sz w:val="28"/>
          <w:szCs w:val="28"/>
        </w:rPr>
        <w:t>муниципального контроля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rStyle w:val="Strong"/>
          <w:b w:val="0"/>
          <w:bCs w:val="0"/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Сельские поселения ввиду своей загруженности, недостатка ресурсов (финансовых, кадровых и материально-технических) не осуществляют закрепленные за ними в нормативно-правовой базе виды муниципального контроля.</w:t>
      </w:r>
    </w:p>
    <w:p w:rsidR="001E6973" w:rsidRPr="00D4034E" w:rsidRDefault="001E6973" w:rsidP="00414720">
      <w:pPr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Отсутствие у органов муниципального контроля реальных полномочий (с применением меры юридической ответственности) по привлечению лиц к ответственности, виновных в совершении правонарушений, является препятствием  к эффективности в осуществлении муниципального контроля.</w:t>
      </w:r>
    </w:p>
    <w:p w:rsidR="001E6973" w:rsidRPr="00D4034E" w:rsidRDefault="001E6973" w:rsidP="00414720">
      <w:pPr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Нехватка кадров в сфере осуществления муниципального контроля из-за отсутствия возможности выделения специальной должности на осуществление полномочий по муниципальному контролю.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- отдельное финансирование вопросов связанных с осуществлением муниципального контроля;</w:t>
      </w:r>
    </w:p>
    <w:p w:rsidR="001E6973" w:rsidRPr="00D4034E" w:rsidRDefault="001E6973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1E6973" w:rsidRPr="00D4034E" w:rsidRDefault="001E6973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- систематическое проведение практических семинаров органами государственной власти по вопросам осуществления муниципального земельного контроля.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 </w:t>
      </w:r>
    </w:p>
    <w:p w:rsidR="001E6973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Глава Администрации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сельского поселения </w:t>
      </w:r>
    </w:p>
    <w:p w:rsidR="001E6973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Балыклинский сельсовет</w:t>
      </w:r>
      <w:r>
        <w:rPr>
          <w:sz w:val="28"/>
          <w:szCs w:val="28"/>
        </w:rPr>
        <w:t>ъ</w:t>
      </w:r>
    </w:p>
    <w:p w:rsidR="001E6973" w:rsidRPr="00D4034E" w:rsidRDefault="001E6973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 xml:space="preserve"> муниципального района </w:t>
      </w:r>
    </w:p>
    <w:p w:rsidR="001E6973" w:rsidRDefault="001E6973" w:rsidP="00AC100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34E">
        <w:rPr>
          <w:sz w:val="28"/>
          <w:szCs w:val="28"/>
        </w:rPr>
        <w:t>Федоровский район</w:t>
      </w:r>
    </w:p>
    <w:p w:rsidR="001E6973" w:rsidRPr="00D4034E" w:rsidRDefault="001E6973" w:rsidP="00D403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034E">
        <w:rPr>
          <w:sz w:val="28"/>
          <w:szCs w:val="28"/>
        </w:rPr>
        <w:t xml:space="preserve"> Республики Башкортостан                                          А.И.Хабибуллин </w:t>
      </w:r>
    </w:p>
    <w:sectPr w:rsidR="001E6973" w:rsidRPr="00D4034E" w:rsidSect="004147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14"/>
    <w:rsid w:val="000665BC"/>
    <w:rsid w:val="000F481C"/>
    <w:rsid w:val="001718E1"/>
    <w:rsid w:val="001E6973"/>
    <w:rsid w:val="00264915"/>
    <w:rsid w:val="00267B02"/>
    <w:rsid w:val="002907E7"/>
    <w:rsid w:val="00372D95"/>
    <w:rsid w:val="003E4C98"/>
    <w:rsid w:val="003F7E2D"/>
    <w:rsid w:val="00414720"/>
    <w:rsid w:val="004700E3"/>
    <w:rsid w:val="004869A2"/>
    <w:rsid w:val="005338DC"/>
    <w:rsid w:val="00574814"/>
    <w:rsid w:val="00590FE8"/>
    <w:rsid w:val="00595125"/>
    <w:rsid w:val="006511F1"/>
    <w:rsid w:val="006956EA"/>
    <w:rsid w:val="0077389A"/>
    <w:rsid w:val="0079493D"/>
    <w:rsid w:val="008A1B2F"/>
    <w:rsid w:val="008F7813"/>
    <w:rsid w:val="0096446A"/>
    <w:rsid w:val="00A40ADF"/>
    <w:rsid w:val="00AC1003"/>
    <w:rsid w:val="00B56AC9"/>
    <w:rsid w:val="00BC020F"/>
    <w:rsid w:val="00CA1296"/>
    <w:rsid w:val="00D4034E"/>
    <w:rsid w:val="00D61D0C"/>
    <w:rsid w:val="00D9456E"/>
    <w:rsid w:val="00DE1A13"/>
    <w:rsid w:val="00E008A1"/>
    <w:rsid w:val="00E32B02"/>
    <w:rsid w:val="00E8524C"/>
    <w:rsid w:val="00F9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48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7481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74814"/>
  </w:style>
  <w:style w:type="paragraph" w:customStyle="1" w:styleId="ConsPlusTitle">
    <w:name w:val="ConsPlusTitle"/>
    <w:uiPriority w:val="99"/>
    <w:rsid w:val="0057481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1549</Words>
  <Characters>8834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2016-01-14T05:07:00Z</cp:lastPrinted>
  <dcterms:created xsi:type="dcterms:W3CDTF">2014-03-13T08:39:00Z</dcterms:created>
  <dcterms:modified xsi:type="dcterms:W3CDTF">2016-01-14T05:08:00Z</dcterms:modified>
</cp:coreProperties>
</file>