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4C" w:rsidRPr="00267B02" w:rsidRDefault="00E8524C" w:rsidP="0057481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</w:pPr>
      <w:r w:rsidRPr="00267B02">
        <w:rPr>
          <w:rStyle w:val="Strong"/>
        </w:rPr>
        <w:t>ДОКЛАД</w:t>
      </w:r>
    </w:p>
    <w:p w:rsidR="00E8524C" w:rsidRPr="00267B02" w:rsidRDefault="00E8524C" w:rsidP="0057481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</w:pPr>
      <w:r w:rsidRPr="00267B02">
        <w:rPr>
          <w:rStyle w:val="Strong"/>
        </w:rPr>
        <w:t>об осуществлении муниципального контроля</w:t>
      </w:r>
    </w:p>
    <w:p w:rsidR="00E8524C" w:rsidRPr="00267B02" w:rsidRDefault="00E8524C" w:rsidP="0057481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</w:pPr>
      <w:r w:rsidRPr="00267B02">
        <w:rPr>
          <w:rStyle w:val="Strong"/>
        </w:rPr>
        <w:t xml:space="preserve">на территории  сельского поселения </w:t>
      </w:r>
      <w:r>
        <w:rPr>
          <w:rStyle w:val="Strong"/>
          <w:color w:val="FF0000"/>
        </w:rPr>
        <w:t>Балыклинский</w:t>
      </w:r>
      <w:r w:rsidRPr="00267B02">
        <w:rPr>
          <w:rStyle w:val="Strong"/>
        </w:rPr>
        <w:t xml:space="preserve"> сельсовет</w:t>
      </w:r>
    </w:p>
    <w:p w:rsidR="00E8524C" w:rsidRPr="00267B02" w:rsidRDefault="00E8524C" w:rsidP="0057481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</w:pPr>
      <w:r w:rsidRPr="00267B02">
        <w:rPr>
          <w:rStyle w:val="Strong"/>
        </w:rPr>
        <w:t>муниципального района Федоровский район Республики Башкортостан</w:t>
      </w:r>
    </w:p>
    <w:p w:rsidR="00E8524C" w:rsidRPr="00267B02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Style w:val="Strong"/>
        </w:rPr>
      </w:pPr>
      <w:r w:rsidRPr="00267B02">
        <w:rPr>
          <w:rStyle w:val="Strong"/>
        </w:rPr>
        <w:t>за 2013 год</w:t>
      </w:r>
    </w:p>
    <w:p w:rsidR="00E8524C" w:rsidRPr="00267B02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</w:pPr>
      <w:r w:rsidRPr="00267B02">
        <w:t> </w:t>
      </w:r>
    </w:p>
    <w:p w:rsidR="00E8524C" w:rsidRPr="0077389A" w:rsidRDefault="00E8524C" w:rsidP="006956EA">
      <w:pPr>
        <w:autoSpaceDE w:val="0"/>
        <w:autoSpaceDN w:val="0"/>
        <w:adjustRightInd w:val="0"/>
        <w:ind w:firstLine="567"/>
        <w:jc w:val="both"/>
      </w:pPr>
      <w:r w:rsidRPr="0077389A">
        <w:t xml:space="preserve">Настоящий доклад подготовлен во исполнение Постановления Правительства Российской Федерации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 г. № 131-ФЗ «Об общих принципах организации местного самоуправления в Российской Федерации»,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E8524C" w:rsidRPr="0077389A" w:rsidRDefault="00E8524C" w:rsidP="006956EA">
      <w:pPr>
        <w:autoSpaceDE w:val="0"/>
        <w:autoSpaceDN w:val="0"/>
        <w:adjustRightInd w:val="0"/>
        <w:ind w:firstLine="567"/>
        <w:jc w:val="both"/>
      </w:pPr>
      <w:r w:rsidRPr="0077389A">
        <w:t xml:space="preserve">Анализ нормативных правовых актов, устанавливающих требования к  осуществлению муниципального контроля за деятельностью юридических лиц и индивидуальных предпринимателей на территории сельского поселения </w:t>
      </w:r>
      <w:r>
        <w:rPr>
          <w:color w:val="FF0000"/>
        </w:rPr>
        <w:t>Балыклинский</w:t>
      </w:r>
      <w:r w:rsidRPr="0077389A">
        <w:t xml:space="preserve"> сельсовет муниципального района Федоровский район Республики Башкортостан показывает их объективность, научную обоснованность, достаточность по содержанию, возможность их исполнения и контроля, отсутствие признаков коррупциогенности. Указанные нормативные правовые акты размещены на официальном сайте сельского поселения </w:t>
      </w:r>
      <w:r>
        <w:rPr>
          <w:color w:val="FF0000"/>
        </w:rPr>
        <w:t>Балыклинский</w:t>
      </w:r>
      <w:r w:rsidRPr="0077389A">
        <w:t xml:space="preserve"> сельсовет муниципального района Федоровский район Республики Башкортостан в сети Интернет в свободном доступе. </w:t>
      </w:r>
    </w:p>
    <w:p w:rsidR="00E8524C" w:rsidRPr="0077389A" w:rsidRDefault="00E8524C" w:rsidP="006956EA">
      <w:pPr>
        <w:ind w:firstLine="567"/>
        <w:jc w:val="both"/>
      </w:pPr>
      <w:r w:rsidRPr="0077389A">
        <w:t xml:space="preserve">В настоящее время в целях эффективности и целесообразности осуществления муниципального контроля рассматривается общий перечень видов муниципального контроля для определения преимущественных его видов, которые вытекают из права собственности муниципального образования и разрабатываются дополнительные нормативно-правовые акты в сфере осуществления муниципального контроля на территории сельского поселения </w:t>
      </w:r>
      <w:r>
        <w:rPr>
          <w:color w:val="FF0000"/>
        </w:rPr>
        <w:t>Балыклинский</w:t>
      </w:r>
      <w:r w:rsidRPr="0077389A">
        <w:t xml:space="preserve"> сельсовет муниципального района Федоровский район Республики Башкортостан. </w:t>
      </w:r>
    </w:p>
    <w:p w:rsidR="00E8524C" w:rsidRPr="0077389A" w:rsidRDefault="00E8524C" w:rsidP="00574814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Style w:val="Strong"/>
        </w:rPr>
      </w:pPr>
    </w:p>
    <w:p w:rsidR="00E8524C" w:rsidRPr="0077389A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</w:pPr>
      <w:r w:rsidRPr="0077389A">
        <w:rPr>
          <w:rStyle w:val="Strong"/>
        </w:rPr>
        <w:t>Раздел 1. Состояние нормативно-правового регулирования в соответствующей сфере деятельности</w:t>
      </w:r>
    </w:p>
    <w:p w:rsidR="00E8524C" w:rsidRPr="0077389A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rPr>
          <w:rStyle w:val="Strong"/>
          <w:b w:val="0"/>
          <w:bCs w:val="0"/>
        </w:rPr>
        <w:t> </w:t>
      </w:r>
    </w:p>
    <w:p w:rsidR="00E8524C" w:rsidRPr="0077389A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а также в соответствии с Уставом  сельского поселения </w:t>
      </w:r>
      <w:r w:rsidRPr="0077389A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  <w:color w:val="FF0000"/>
        </w:rPr>
        <w:t>Балыклинский</w:t>
      </w:r>
      <w:r w:rsidRPr="0077389A">
        <w:rPr>
          <w:rStyle w:val="Strong"/>
          <w:b w:val="0"/>
          <w:bCs w:val="0"/>
        </w:rPr>
        <w:t xml:space="preserve"> сельсовет</w:t>
      </w:r>
      <w:r w:rsidRPr="0077389A">
        <w:t xml:space="preserve"> муниципального района Федоровский район Республики Башкортостан</w:t>
      </w:r>
      <w:r w:rsidRPr="0077389A">
        <w:rPr>
          <w:rStyle w:val="Strong"/>
          <w:b w:val="0"/>
          <w:bCs w:val="0"/>
        </w:rPr>
        <w:t>,</w:t>
      </w:r>
      <w:r w:rsidRPr="0077389A">
        <w:t xml:space="preserve"> Постановлением Правительства Российской Федерации от 05.04.2010г № 215 «Об утверждении Правил подготовки докладов об осуществлении государственного контроля(надзора), муниципального контроля в соответствующих сферах деятельности и об эффективности такого контроля(надзора)», администрация  сельского поселения </w:t>
      </w:r>
      <w:r>
        <w:rPr>
          <w:color w:val="FF0000"/>
        </w:rPr>
        <w:t>Балыклинский</w:t>
      </w:r>
      <w:r w:rsidRPr="0077389A">
        <w:t xml:space="preserve"> сельсовет  муниципального района Федоровский район Республики Башкортостан наделена полномочиями по осуществлению муниципального контроля.</w:t>
      </w:r>
    </w:p>
    <w:p w:rsidR="00E8524C" w:rsidRPr="0077389A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 xml:space="preserve">Нормативные правовые акты, устанавливающие требования к осуществлению муниципального контроля за деятельностью юридических лиц и индивидуальных предпринимателей на территории  сельского поселения </w:t>
      </w:r>
      <w:r>
        <w:rPr>
          <w:color w:val="FF0000"/>
        </w:rPr>
        <w:t>Балыклинский</w:t>
      </w:r>
      <w:r w:rsidRPr="0077389A">
        <w:t xml:space="preserve"> сельсовет муниципального района Федоровский район Республики Башкортостан объективны, научно обоснованы, являются достаточными по содержанию, признаков коррупциогенности не выявлено.</w:t>
      </w:r>
    </w:p>
    <w:p w:rsidR="00E8524C" w:rsidRPr="0077389A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> </w:t>
      </w:r>
    </w:p>
    <w:p w:rsidR="00E8524C" w:rsidRPr="0077389A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77389A">
        <w:rPr>
          <w:rStyle w:val="Strong"/>
        </w:rPr>
        <w:t>Раздел 2. Организация муниципального контроля</w:t>
      </w:r>
    </w:p>
    <w:p w:rsidR="00E8524C" w:rsidRPr="0077389A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E8524C" w:rsidRPr="0077389A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 xml:space="preserve">В соответствии с Уставом сельского поселения </w:t>
      </w:r>
      <w:r>
        <w:rPr>
          <w:color w:val="FF0000"/>
        </w:rPr>
        <w:t>Балыклинский</w:t>
      </w:r>
      <w:r w:rsidRPr="0077389A">
        <w:t xml:space="preserve"> сельсовет  муниципального района Федоровский район Республики Башкортостан, органом, уполномоченным на осуществление муниципального контроля на территории сельского поселения </w:t>
      </w:r>
      <w:r>
        <w:rPr>
          <w:color w:val="FF0000"/>
        </w:rPr>
        <w:t>Балыклинский</w:t>
      </w:r>
      <w:r w:rsidRPr="0077389A">
        <w:t xml:space="preserve"> сельсовет муниципального района</w:t>
      </w:r>
      <w:r w:rsidRPr="006511F1">
        <w:t xml:space="preserve"> </w:t>
      </w:r>
      <w:r w:rsidRPr="0077389A">
        <w:t xml:space="preserve">Федоровский район Республики Башкортостан является Администрация  сельского поселения </w:t>
      </w:r>
      <w:r>
        <w:rPr>
          <w:color w:val="FF0000"/>
        </w:rPr>
        <w:t>Балыклинский</w:t>
      </w:r>
      <w:r w:rsidRPr="0077389A">
        <w:t xml:space="preserve"> сельсовет муниципального района Р</w:t>
      </w:r>
      <w:r w:rsidRPr="006511F1">
        <w:t xml:space="preserve"> </w:t>
      </w:r>
      <w:r w:rsidRPr="0077389A">
        <w:t xml:space="preserve">Федоровский район </w:t>
      </w:r>
      <w:r>
        <w:t>Р</w:t>
      </w:r>
      <w:r w:rsidRPr="0077389A">
        <w:t>еспублики Башкортостан.</w:t>
      </w:r>
    </w:p>
    <w:p w:rsidR="00E8524C" w:rsidRPr="0077389A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 xml:space="preserve">Муниципальный земельный контроль за использованием земель сельского поселения </w:t>
      </w:r>
      <w:r>
        <w:rPr>
          <w:color w:val="FF0000"/>
        </w:rPr>
        <w:t>Балыклинский</w:t>
      </w:r>
      <w:r w:rsidRPr="0077389A">
        <w:t xml:space="preserve"> сельсовет муниципального района Федоровский район Республики Башкортостан осуществляется Администрацией района на основании Соглашения между органами местного самоуправления муниципального района Фёдоровский район Республики Башкортостан и сельским поселением </w:t>
      </w:r>
      <w:r>
        <w:rPr>
          <w:color w:val="FF0000"/>
        </w:rPr>
        <w:t>Балыклинский</w:t>
      </w:r>
      <w:r w:rsidRPr="0077389A">
        <w:t xml:space="preserve"> сельсовет муниципального района</w:t>
      </w:r>
      <w:r w:rsidRPr="006511F1">
        <w:t xml:space="preserve"> </w:t>
      </w:r>
      <w:r w:rsidRPr="0077389A">
        <w:t xml:space="preserve">Федоровский район Республики Башкортостан о передаче органам местного самоуправления муниципального района Фёдоровский район Республики Башкортостан осуществления части полномочий органов местного самоуправления сельского поселения </w:t>
      </w:r>
      <w:r>
        <w:rPr>
          <w:color w:val="FF0000"/>
        </w:rPr>
        <w:t>Балыклинский</w:t>
      </w:r>
      <w:r w:rsidRPr="0077389A">
        <w:t xml:space="preserve"> сельсовет муниципального района Федоровский район Республики Башкортостан.</w:t>
      </w:r>
    </w:p>
    <w:p w:rsidR="00E8524C" w:rsidRPr="0077389A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 xml:space="preserve">Порядок исполнения функций по осуществлению муниципального контроля в сельском поселении </w:t>
      </w:r>
      <w:r>
        <w:t>Балыклинский</w:t>
      </w:r>
      <w:r w:rsidRPr="0077389A">
        <w:t xml:space="preserve"> сельсовет муниципального района  Федоровский район Республики Башкортостан также регламентируют следующие нормативно-правовые акты:</w:t>
      </w:r>
    </w:p>
    <w:p w:rsidR="00E8524C" w:rsidRPr="0077389A" w:rsidRDefault="00E8524C" w:rsidP="0079493D">
      <w:pPr>
        <w:ind w:firstLine="567"/>
        <w:jc w:val="both"/>
      </w:pPr>
      <w:r w:rsidRPr="0077389A">
        <w:t xml:space="preserve">- Решение Совета сельского поселения </w:t>
      </w:r>
      <w:r>
        <w:rPr>
          <w:color w:val="FF0000"/>
        </w:rPr>
        <w:t>Балыклинский</w:t>
      </w:r>
      <w:r w:rsidRPr="0077389A">
        <w:t xml:space="preserve"> сельсовет муниципального района Республики Башкортостан от </w:t>
      </w:r>
      <w:r>
        <w:t>10.12.2010</w:t>
      </w:r>
      <w:r w:rsidRPr="0077389A">
        <w:t xml:space="preserve">г. № </w:t>
      </w:r>
      <w:r>
        <w:t>34/175</w:t>
      </w:r>
      <w:r w:rsidRPr="0077389A">
        <w:t xml:space="preserve"> «Об утверждении Положения  о муниципальном лесном контроле  на  территории сельского поселения </w:t>
      </w:r>
      <w:r>
        <w:rPr>
          <w:color w:val="FF0000"/>
        </w:rPr>
        <w:t>Балыклинский</w:t>
      </w:r>
      <w:r w:rsidRPr="0077389A">
        <w:t xml:space="preserve">  сельсовет муниципального  района Федоровский район</w:t>
      </w:r>
      <w:r>
        <w:t xml:space="preserve"> </w:t>
      </w:r>
      <w:r w:rsidRPr="0077389A">
        <w:t xml:space="preserve"> Республики Башкортостан».</w:t>
      </w:r>
    </w:p>
    <w:p w:rsidR="00E8524C" w:rsidRPr="0077389A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 xml:space="preserve">При разработке нормативно-правовой базы, регулирующей осуществление муниципального контроля, администрация сельского поселения </w:t>
      </w:r>
      <w:r>
        <w:rPr>
          <w:color w:val="FF0000"/>
        </w:rPr>
        <w:t>Балыклинский</w:t>
      </w:r>
      <w:r w:rsidRPr="0077389A">
        <w:t xml:space="preserve"> сельсовет  муниципального района</w:t>
      </w:r>
      <w:r w:rsidRPr="006511F1">
        <w:t xml:space="preserve"> </w:t>
      </w:r>
      <w:r w:rsidRPr="0077389A">
        <w:t>Федоровский район</w:t>
      </w:r>
      <w:r>
        <w:t xml:space="preserve"> Республики Башкортостан</w:t>
      </w:r>
      <w:r w:rsidRPr="0077389A">
        <w:t xml:space="preserve"> взаимодействует с Администрацией Федоровского муниципального района Республики Башкортостан  в сфере подготовки и разработки нормативных правовых актов.</w:t>
      </w:r>
    </w:p>
    <w:p w:rsidR="00E8524C" w:rsidRPr="0077389A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>Мероприятия по аккредитации юридических лиц и граждан, в качестве экспертных организаций и экспертов, привлекаемых, к выполнению мероприятий по контролю при проведении проверок не проводились.</w:t>
      </w:r>
    </w:p>
    <w:p w:rsidR="00E8524C" w:rsidRPr="0077389A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> </w:t>
      </w:r>
    </w:p>
    <w:p w:rsidR="00E8524C" w:rsidRPr="0077389A" w:rsidRDefault="00E8524C" w:rsidP="0077389A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Style w:val="Strong"/>
        </w:rPr>
      </w:pPr>
      <w:r w:rsidRPr="0077389A">
        <w:rPr>
          <w:rStyle w:val="Strong"/>
        </w:rPr>
        <w:t xml:space="preserve">Раздел 3. Финансовое и кадровое обеспечение </w:t>
      </w:r>
    </w:p>
    <w:p w:rsidR="00E8524C" w:rsidRPr="0077389A" w:rsidRDefault="00E8524C" w:rsidP="0077389A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</w:pPr>
      <w:r w:rsidRPr="0077389A">
        <w:rPr>
          <w:rStyle w:val="Strong"/>
        </w:rPr>
        <w:t>муниципального контроля.</w:t>
      </w:r>
    </w:p>
    <w:p w:rsidR="00E8524C" w:rsidRPr="0077389A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rPr>
          <w:rStyle w:val="Strong"/>
          <w:b w:val="0"/>
          <w:bCs w:val="0"/>
        </w:rPr>
        <w:t> </w:t>
      </w:r>
    </w:p>
    <w:p w:rsidR="00E8524C" w:rsidRPr="0077389A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 xml:space="preserve">В 2013 году мероприятия по муниципальному контролю в сельском поселении </w:t>
      </w:r>
      <w:r>
        <w:rPr>
          <w:color w:val="FF0000"/>
        </w:rPr>
        <w:t>Балыклинский</w:t>
      </w:r>
      <w:r w:rsidRPr="0077389A">
        <w:t xml:space="preserve"> сельсовет  муниципального района</w:t>
      </w:r>
      <w:r w:rsidRPr="006511F1">
        <w:t xml:space="preserve"> </w:t>
      </w:r>
      <w:r w:rsidRPr="0077389A">
        <w:t>Федоровский район Республики Башкортостан не проводились, средства из бюджета сельского поселения на исполнение функций по осуществлению муниципального контроля не выделялись.</w:t>
      </w:r>
    </w:p>
    <w:p w:rsidR="00E8524C" w:rsidRPr="0077389A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 xml:space="preserve">В Администрации сельского поселения </w:t>
      </w:r>
      <w:r>
        <w:rPr>
          <w:color w:val="FF0000"/>
        </w:rPr>
        <w:t>Балыклинский</w:t>
      </w:r>
      <w:r w:rsidRPr="0077389A">
        <w:t xml:space="preserve"> сельсовет  муниципального района Федоровский район Республики Башкортостан ответственным за подготовку и направление сводного доклада и сводной формы № 1-контроль, а также ежегодного доклада</w:t>
      </w:r>
      <w:r w:rsidRPr="0077389A">
        <w:rPr>
          <w:b/>
          <w:bCs/>
        </w:rPr>
        <w:t xml:space="preserve"> об осуществлении муниципального контроля</w:t>
      </w:r>
      <w:r w:rsidRPr="0077389A">
        <w:t xml:space="preserve"> является </w:t>
      </w:r>
      <w:r w:rsidRPr="0077389A">
        <w:rPr>
          <w:color w:val="FF0000"/>
        </w:rPr>
        <w:t>управляющий делами администрации</w:t>
      </w:r>
      <w:r w:rsidRPr="0077389A">
        <w:t xml:space="preserve">  сельского поселения </w:t>
      </w:r>
      <w:r>
        <w:rPr>
          <w:color w:val="FF0000"/>
        </w:rPr>
        <w:t>Балыклинский</w:t>
      </w:r>
      <w:r w:rsidRPr="0077389A">
        <w:t xml:space="preserve"> сельсовет  муниципального района</w:t>
      </w:r>
      <w:r w:rsidRPr="006511F1">
        <w:t xml:space="preserve"> </w:t>
      </w:r>
      <w:r w:rsidRPr="0077389A">
        <w:t>Федоровский район Республики Башкортостан.</w:t>
      </w:r>
    </w:p>
    <w:p w:rsidR="00E8524C" w:rsidRPr="0077389A" w:rsidRDefault="00E8524C" w:rsidP="0077389A">
      <w:pPr>
        <w:autoSpaceDE w:val="0"/>
        <w:autoSpaceDN w:val="0"/>
        <w:adjustRightInd w:val="0"/>
        <w:ind w:firstLine="567"/>
        <w:jc w:val="both"/>
      </w:pPr>
      <w:r w:rsidRPr="004700E3">
        <w:t>Работников органов муниципального контроля в штате</w:t>
      </w:r>
      <w:r w:rsidRPr="0077389A">
        <w:rPr>
          <w:color w:val="7030A0"/>
        </w:rPr>
        <w:t xml:space="preserve"> </w:t>
      </w:r>
      <w:r w:rsidRPr="004700E3">
        <w:t>Администрации</w:t>
      </w:r>
      <w:r w:rsidRPr="0077389A">
        <w:rPr>
          <w:color w:val="7030A0"/>
        </w:rPr>
        <w:t xml:space="preserve"> </w:t>
      </w:r>
      <w:r w:rsidRPr="0077389A">
        <w:t xml:space="preserve">сельского поселения </w:t>
      </w:r>
      <w:r>
        <w:rPr>
          <w:color w:val="FF0000"/>
        </w:rPr>
        <w:t>Балыклинский</w:t>
      </w:r>
      <w:r w:rsidRPr="0077389A">
        <w:t xml:space="preserve"> сельсовет  муниципального района Федоровский район Республики Башкортостан </w:t>
      </w:r>
      <w:r w:rsidRPr="0077389A">
        <w:rPr>
          <w:color w:val="7030A0"/>
        </w:rPr>
        <w:t xml:space="preserve">не </w:t>
      </w:r>
      <w:r w:rsidRPr="004700E3">
        <w:t>имеется, поэтому осуществление функций по муниципальному контролю возложено на   специалистов Администрации</w:t>
      </w:r>
      <w:r w:rsidRPr="0077389A">
        <w:rPr>
          <w:color w:val="7030A0"/>
        </w:rPr>
        <w:t xml:space="preserve"> </w:t>
      </w:r>
      <w:r w:rsidRPr="0077389A">
        <w:t xml:space="preserve">сельского поселения </w:t>
      </w:r>
      <w:r>
        <w:rPr>
          <w:color w:val="FF0000"/>
        </w:rPr>
        <w:t>Балыклинский</w:t>
      </w:r>
      <w:r w:rsidRPr="0077389A">
        <w:t xml:space="preserve"> сельсовет  муниципального района Федоровский район Республики Башкортостан.</w:t>
      </w:r>
    </w:p>
    <w:p w:rsidR="00E8524C" w:rsidRPr="0077389A" w:rsidRDefault="00E8524C" w:rsidP="0077389A">
      <w:pPr>
        <w:autoSpaceDE w:val="0"/>
        <w:autoSpaceDN w:val="0"/>
        <w:adjustRightInd w:val="0"/>
        <w:ind w:firstLine="567"/>
        <w:jc w:val="both"/>
      </w:pPr>
      <w:r w:rsidRPr="0077389A">
        <w:t>Привлечение экспертов и экспертных организаций к проведению мероприятий по контролю из-за ограниченности в финансовых средствах не представляется возможным.</w:t>
      </w:r>
    </w:p>
    <w:p w:rsidR="00E8524C" w:rsidRPr="0077389A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> </w:t>
      </w:r>
    </w:p>
    <w:p w:rsidR="00E8524C" w:rsidRPr="0077389A" w:rsidRDefault="00E8524C" w:rsidP="0077389A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</w:pPr>
      <w:r w:rsidRPr="0077389A">
        <w:rPr>
          <w:rStyle w:val="Strong"/>
        </w:rPr>
        <w:t>Раздел 4.</w:t>
      </w:r>
      <w:r>
        <w:rPr>
          <w:rStyle w:val="Strong"/>
        </w:rPr>
        <w:t xml:space="preserve"> </w:t>
      </w:r>
      <w:r w:rsidRPr="0077389A">
        <w:rPr>
          <w:rStyle w:val="Strong"/>
        </w:rPr>
        <w:t>Проведение муниципального контроля</w:t>
      </w:r>
    </w:p>
    <w:p w:rsidR="00E8524C" w:rsidRPr="0077389A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rPr>
          <w:rStyle w:val="Strong"/>
          <w:b w:val="0"/>
          <w:bCs w:val="0"/>
        </w:rPr>
        <w:t> </w:t>
      </w:r>
    </w:p>
    <w:p w:rsidR="00E8524C" w:rsidRPr="00414720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14720">
        <w:t xml:space="preserve">За период с 1 января по 31 декабря 2013  года мероприятия по осуществлению муниципального контроля за деятельностью юридических лиц и индивидуальных предпринимателей на территории сельского поселения </w:t>
      </w:r>
      <w:r>
        <w:t>Балыклинский</w:t>
      </w:r>
      <w:r w:rsidRPr="00414720">
        <w:t xml:space="preserve"> сельсовет муниципального района  Федоровский район Республики Башкортостан не проводились.</w:t>
      </w:r>
    </w:p>
    <w:p w:rsidR="00E8524C" w:rsidRPr="00414720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14720">
        <w:t>Эксперты и экспертные организации к проведению мероприятий по контролю не привлекались.</w:t>
      </w:r>
    </w:p>
    <w:p w:rsidR="00E8524C" w:rsidRPr="00414720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14720">
        <w:t> </w:t>
      </w:r>
    </w:p>
    <w:p w:rsidR="00E8524C" w:rsidRPr="00414720" w:rsidRDefault="00E8524C" w:rsidP="00414720">
      <w:pPr>
        <w:ind w:firstLine="708"/>
        <w:jc w:val="center"/>
        <w:rPr>
          <w:b/>
          <w:bCs/>
        </w:rPr>
      </w:pPr>
      <w:r w:rsidRPr="00414720">
        <w:rPr>
          <w:b/>
          <w:bCs/>
        </w:rPr>
        <w:t xml:space="preserve">Раздел 5. Действия органов </w:t>
      </w:r>
    </w:p>
    <w:p w:rsidR="00E8524C" w:rsidRPr="00414720" w:rsidRDefault="00E8524C" w:rsidP="00414720">
      <w:pPr>
        <w:ind w:firstLine="708"/>
        <w:jc w:val="center"/>
        <w:rPr>
          <w:b/>
          <w:bCs/>
        </w:rPr>
      </w:pPr>
      <w:r w:rsidRPr="00414720">
        <w:rPr>
          <w:b/>
          <w:bCs/>
        </w:rPr>
        <w:t xml:space="preserve">муниципального контроля по пресечению нарушений обязательных </w:t>
      </w:r>
    </w:p>
    <w:p w:rsidR="00E8524C" w:rsidRPr="00414720" w:rsidRDefault="00E8524C" w:rsidP="00414720">
      <w:pPr>
        <w:ind w:firstLine="708"/>
        <w:jc w:val="center"/>
        <w:rPr>
          <w:b/>
          <w:bCs/>
        </w:rPr>
      </w:pPr>
      <w:r w:rsidRPr="00414720">
        <w:rPr>
          <w:b/>
          <w:bCs/>
        </w:rPr>
        <w:t>требований и (или) устранению последствий таких нарушений.</w:t>
      </w:r>
    </w:p>
    <w:p w:rsidR="00E8524C" w:rsidRPr="00574814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4814">
        <w:rPr>
          <w:sz w:val="28"/>
          <w:szCs w:val="28"/>
        </w:rPr>
        <w:t> </w:t>
      </w:r>
    </w:p>
    <w:p w:rsidR="00E8524C" w:rsidRPr="00414720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14720">
        <w:t xml:space="preserve">В связи с отсутствием мероприятий по осуществлению муниципального контроля на территории сельского поселения </w:t>
      </w:r>
      <w:r>
        <w:t>Балыклинский</w:t>
      </w:r>
      <w:r w:rsidRPr="00414720">
        <w:t xml:space="preserve"> сельсовет муниципального района  Федоровский район Республики Башкортостан в 2013 году нарушений не выявлено, мер реагирования по фактам нарушений не принималось.</w:t>
      </w:r>
    </w:p>
    <w:p w:rsidR="00E8524C" w:rsidRPr="00414720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E8524C" w:rsidRPr="00414720" w:rsidRDefault="00E8524C" w:rsidP="00414720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</w:pPr>
      <w:r w:rsidRPr="00414720">
        <w:rPr>
          <w:rStyle w:val="Strong"/>
        </w:rPr>
        <w:t>Раздел 6.</w:t>
      </w:r>
      <w:r>
        <w:rPr>
          <w:rStyle w:val="Strong"/>
        </w:rPr>
        <w:t xml:space="preserve"> </w:t>
      </w:r>
      <w:r w:rsidRPr="00414720">
        <w:rPr>
          <w:rStyle w:val="Strong"/>
        </w:rPr>
        <w:t>Анализ и оценка эффективности муниципального контроля</w:t>
      </w:r>
    </w:p>
    <w:p w:rsidR="00E8524C" w:rsidRPr="00414720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14720">
        <w:rPr>
          <w:rStyle w:val="Strong"/>
          <w:b w:val="0"/>
          <w:bCs w:val="0"/>
        </w:rPr>
        <w:t> </w:t>
      </w:r>
    </w:p>
    <w:p w:rsidR="00E8524C" w:rsidRPr="004700E3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14720">
        <w:t xml:space="preserve">В связи с тем, что мероприятий по муниципальному контролю в 2013 году не проводилось, показатели эффективности муниципального контроля не определены, их анализ не </w:t>
      </w:r>
      <w:r w:rsidRPr="004700E3">
        <w:t>проведен.</w:t>
      </w:r>
    </w:p>
    <w:p w:rsidR="00E8524C" w:rsidRPr="004700E3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700E3">
        <w:t xml:space="preserve">Внеплановых проверок в отношении физических лиц, юридических лиц и индивидуальных предпринимателей в 2013 году также не проводилось, заявления о согласовании их проведения в органы прокуратуры не направлялись. </w:t>
      </w:r>
    </w:p>
    <w:p w:rsidR="00E8524C" w:rsidRPr="00414720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700E3">
        <w:t>Сравнение показателей эффективности муниципального контроля с показателями 2012 года не корректно, поскольку</w:t>
      </w:r>
      <w:r w:rsidRPr="00414720">
        <w:t xml:space="preserve"> в 2012 году Администрацией  сельского поселения </w:t>
      </w:r>
      <w:r>
        <w:t>Балыклинский</w:t>
      </w:r>
      <w:r w:rsidRPr="00414720">
        <w:t xml:space="preserve"> сельсовет муниципального района  Федоровский район Республики Башкортостан проверки по муниципальному контролю не осуществлялись.</w:t>
      </w:r>
    </w:p>
    <w:p w:rsidR="00E8524C" w:rsidRPr="00414720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14720">
        <w:t> </w:t>
      </w:r>
    </w:p>
    <w:p w:rsidR="00E8524C" w:rsidRPr="00414720" w:rsidRDefault="00E8524C" w:rsidP="00414720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Style w:val="Strong"/>
        </w:rPr>
      </w:pPr>
      <w:r w:rsidRPr="00414720">
        <w:rPr>
          <w:rStyle w:val="Strong"/>
        </w:rPr>
        <w:t xml:space="preserve">Раздел 7. Выводы и предложения по результатам </w:t>
      </w:r>
    </w:p>
    <w:p w:rsidR="00E8524C" w:rsidRPr="00414720" w:rsidRDefault="00E8524C" w:rsidP="00414720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</w:pPr>
      <w:r w:rsidRPr="00414720">
        <w:rPr>
          <w:rStyle w:val="Strong"/>
        </w:rPr>
        <w:t>муниципального контроля</w:t>
      </w:r>
    </w:p>
    <w:p w:rsidR="00E8524C" w:rsidRPr="00414720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14720">
        <w:rPr>
          <w:rStyle w:val="Strong"/>
          <w:b w:val="0"/>
          <w:bCs w:val="0"/>
        </w:rPr>
        <w:t> </w:t>
      </w:r>
    </w:p>
    <w:p w:rsidR="00E8524C" w:rsidRPr="004700E3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700E3">
        <w:t>Сельские поселения ввиду своей загруженности, недостатка ресурсов (финансовых, кадровых и материально-технических) не осуществляют закрепленные за ними в нормативно-правовой базе виды муниципального контроля.</w:t>
      </w:r>
    </w:p>
    <w:p w:rsidR="00E8524C" w:rsidRPr="004700E3" w:rsidRDefault="00E8524C" w:rsidP="00414720">
      <w:pPr>
        <w:ind w:firstLine="567"/>
        <w:jc w:val="both"/>
      </w:pPr>
      <w:r w:rsidRPr="004700E3">
        <w:t>Отсутствие у органов муниципального контроля реальных полномочий (с применением меры юридической ответственности) по привлечению лиц к ответственности, виновных в совершении правонарушений, является препятствием  к эффективности в осуществлении муниципального контроля.</w:t>
      </w:r>
    </w:p>
    <w:p w:rsidR="00E8524C" w:rsidRPr="004700E3" w:rsidRDefault="00E8524C" w:rsidP="00414720">
      <w:pPr>
        <w:ind w:firstLine="567"/>
        <w:jc w:val="both"/>
      </w:pPr>
      <w:r w:rsidRPr="004700E3">
        <w:t>Нехватка кадров в сфере осуществления муниципального контроля из-за отсутствия возможности выделения специальной должности на осуществление полномочий по муниципальному контролю.</w:t>
      </w:r>
    </w:p>
    <w:p w:rsidR="00E8524C" w:rsidRPr="004700E3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700E3">
        <w:t>Повышению эффективности осуществления муниципального контроля будет способствовать:</w:t>
      </w:r>
    </w:p>
    <w:p w:rsidR="00E8524C" w:rsidRPr="004700E3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700E3">
        <w:t>- отдельное финансирование вопросов связанных с осуществлением муниципального контроля;</w:t>
      </w:r>
    </w:p>
    <w:p w:rsidR="00E8524C" w:rsidRPr="004700E3" w:rsidRDefault="00E8524C" w:rsidP="0041472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700E3">
        <w:t>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законодательства;</w:t>
      </w:r>
    </w:p>
    <w:p w:rsidR="00E8524C" w:rsidRPr="004700E3" w:rsidRDefault="00E8524C" w:rsidP="0041472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700E3">
        <w:t>- систематическое проведение практических семинаров органами государственной власти по вопросам осуществления муниципального земельного контроля.</w:t>
      </w:r>
    </w:p>
    <w:p w:rsidR="00E8524C" w:rsidRPr="00414720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14720">
        <w:t> </w:t>
      </w:r>
    </w:p>
    <w:p w:rsidR="00E8524C" w:rsidRPr="00414720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14720">
        <w:t> </w:t>
      </w:r>
    </w:p>
    <w:p w:rsidR="00E8524C" w:rsidRPr="00414720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414720">
        <w:t xml:space="preserve">Глава </w:t>
      </w:r>
      <w:r>
        <w:t xml:space="preserve">Администрации </w:t>
      </w:r>
      <w:r w:rsidRPr="00414720">
        <w:t xml:space="preserve">сельского поселения </w:t>
      </w:r>
    </w:p>
    <w:p w:rsidR="00E8524C" w:rsidRDefault="00E8524C" w:rsidP="00267B0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>
        <w:t>Балыклинский</w:t>
      </w:r>
      <w:r w:rsidRPr="00414720">
        <w:t xml:space="preserve"> сельсовет</w:t>
      </w:r>
      <w:r w:rsidRPr="004700E3">
        <w:t xml:space="preserve"> </w:t>
      </w:r>
      <w:r w:rsidRPr="0077389A">
        <w:t xml:space="preserve">муниципального района </w:t>
      </w:r>
    </w:p>
    <w:p w:rsidR="00E8524C" w:rsidRPr="00414720" w:rsidRDefault="00E8524C" w:rsidP="00AC100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>Федоровский район Республики Башкортостан</w:t>
      </w:r>
      <w:r w:rsidRPr="00414720">
        <w:t xml:space="preserve">                  </w:t>
      </w:r>
      <w:r>
        <w:t xml:space="preserve">                        А.И.Хабибуллин </w:t>
      </w:r>
    </w:p>
    <w:sectPr w:rsidR="00E8524C" w:rsidRPr="00414720" w:rsidSect="0041472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814"/>
    <w:rsid w:val="000665BC"/>
    <w:rsid w:val="000F481C"/>
    <w:rsid w:val="00267B02"/>
    <w:rsid w:val="002907E7"/>
    <w:rsid w:val="003F7E2D"/>
    <w:rsid w:val="00414720"/>
    <w:rsid w:val="004700E3"/>
    <w:rsid w:val="004869A2"/>
    <w:rsid w:val="005338DC"/>
    <w:rsid w:val="00574814"/>
    <w:rsid w:val="00590FE8"/>
    <w:rsid w:val="00595125"/>
    <w:rsid w:val="006511F1"/>
    <w:rsid w:val="006956EA"/>
    <w:rsid w:val="0077389A"/>
    <w:rsid w:val="0079493D"/>
    <w:rsid w:val="008A1B2F"/>
    <w:rsid w:val="00A40ADF"/>
    <w:rsid w:val="00AC1003"/>
    <w:rsid w:val="00B56AC9"/>
    <w:rsid w:val="00D61D0C"/>
    <w:rsid w:val="00D9456E"/>
    <w:rsid w:val="00E008A1"/>
    <w:rsid w:val="00E32B02"/>
    <w:rsid w:val="00E8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481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74814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74814"/>
  </w:style>
  <w:style w:type="paragraph" w:customStyle="1" w:styleId="ConsPlusTitle">
    <w:name w:val="ConsPlusTitle"/>
    <w:uiPriority w:val="99"/>
    <w:rsid w:val="0057481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3</Pages>
  <Words>1500</Words>
  <Characters>8555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2014-03-13T08:39:00Z</dcterms:created>
  <dcterms:modified xsi:type="dcterms:W3CDTF">2014-05-05T04:33:00Z</dcterms:modified>
</cp:coreProperties>
</file>