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3" w:type="dxa"/>
        <w:tblInd w:w="-86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4507"/>
        <w:gridCol w:w="2040"/>
        <w:gridCol w:w="4436"/>
      </w:tblGrid>
      <w:tr w:rsidR="00A26FBA" w:rsidTr="005153B2">
        <w:trPr>
          <w:trHeight w:val="1977"/>
        </w:trPr>
        <w:tc>
          <w:tcPr>
            <w:tcW w:w="450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26FBA" w:rsidRDefault="00A26FBA" w:rsidP="005153B2">
            <w:pP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БАШКОРТОСТАН РЕСПУБЛИКА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US"/>
              </w:rPr>
              <w:t>h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Ы</w:t>
            </w:r>
          </w:p>
          <w:p w:rsidR="00A26FBA" w:rsidRPr="00D43F83" w:rsidRDefault="00A26FBA" w:rsidP="005153B2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A26FBA" w:rsidRDefault="00A26FBA" w:rsidP="005153B2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Федоровка районы</w:t>
            </w:r>
          </w:p>
          <w:p w:rsidR="00A26FBA" w:rsidRDefault="00A26FBA" w:rsidP="005153B2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муниципаль районы</w:t>
            </w:r>
            <w:r>
              <w:rPr>
                <w:b/>
                <w:bCs/>
                <w:sz w:val="22"/>
                <w:szCs w:val="22"/>
                <w:lang w:val="tt-RU"/>
              </w:rPr>
              <w:t>ың</w:t>
            </w:r>
          </w:p>
          <w:p w:rsidR="00A26FBA" w:rsidRDefault="00A26FBA" w:rsidP="005153B2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Балы</w:t>
            </w:r>
            <w:r>
              <w:rPr>
                <w:b/>
                <w:bCs/>
                <w:sz w:val="22"/>
                <w:szCs w:val="22"/>
                <w:lang w:val="en-US"/>
              </w:rPr>
              <w:t>k</w:t>
            </w:r>
            <w:r>
              <w:rPr>
                <w:b/>
                <w:bCs/>
                <w:sz w:val="22"/>
                <w:szCs w:val="22"/>
                <w:lang w:val="tt-RU"/>
              </w:rPr>
              <w:t>лы ауыл советы</w:t>
            </w:r>
          </w:p>
          <w:p w:rsidR="00A26FBA" w:rsidRPr="00B2137C" w:rsidRDefault="00A26FBA" w:rsidP="005153B2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Балы</w:t>
            </w:r>
            <w:r>
              <w:rPr>
                <w:b/>
                <w:bCs/>
                <w:sz w:val="22"/>
                <w:szCs w:val="22"/>
                <w:lang w:val="en-US"/>
              </w:rPr>
              <w:t>k</w:t>
            </w:r>
            <w:r>
              <w:rPr>
                <w:b/>
                <w:bCs/>
                <w:sz w:val="22"/>
                <w:szCs w:val="22"/>
                <w:lang w:val="tt-RU"/>
              </w:rPr>
              <w:t>лы ауыл биләмә</w:t>
            </w:r>
            <w:r>
              <w:rPr>
                <w:b/>
                <w:bCs/>
                <w:sz w:val="22"/>
                <w:szCs w:val="22"/>
                <w:lang w:val="en-US"/>
              </w:rPr>
              <w:t>h</w:t>
            </w:r>
            <w:r>
              <w:rPr>
                <w:b/>
                <w:bCs/>
                <w:sz w:val="22"/>
                <w:szCs w:val="22"/>
                <w:lang w:val="tt-RU"/>
              </w:rPr>
              <w:t>е</w:t>
            </w:r>
          </w:p>
          <w:p w:rsidR="00A26FBA" w:rsidRDefault="00A26FBA" w:rsidP="005153B2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t-RU"/>
              </w:rPr>
              <w:t>хакими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әте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</w:p>
          <w:p w:rsidR="00A26FBA" w:rsidRPr="00D43F83" w:rsidRDefault="00A26FBA" w:rsidP="005153B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26FBA" w:rsidRDefault="00A26FBA" w:rsidP="005153B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453296, Балы</w:t>
            </w:r>
            <w:r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k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лы ауылы, Ленин урамы, 6</w:t>
            </w:r>
          </w:p>
          <w:p w:rsidR="00A26FBA" w:rsidRDefault="00A26FBA" w:rsidP="005153B2">
            <w:pPr>
              <w:ind w:left="-510" w:firstLine="51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тел. 2-</w:t>
            </w:r>
            <w:r>
              <w:rPr>
                <w:rFonts w:ascii="Bookman Old Style" w:hAnsi="Bookman Old Style" w:cs="Bookman Old Style"/>
                <w:sz w:val="18"/>
                <w:szCs w:val="18"/>
                <w:lang w:val="tt-RU"/>
              </w:rPr>
              <w:t>43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 w:cs="Bookman Old Style"/>
                <w:sz w:val="18"/>
                <w:szCs w:val="18"/>
                <w:lang w:val="tt-RU"/>
              </w:rPr>
              <w:t>35.</w:t>
            </w:r>
          </w:p>
        </w:tc>
        <w:tc>
          <w:tcPr>
            <w:tcW w:w="204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A26FBA" w:rsidRDefault="00A26FBA" w:rsidP="005153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 w:cs="B7Ant"/>
                <w:b/>
                <w:bCs/>
                <w:sz w:val="22"/>
                <w:szCs w:val="22"/>
              </w:rPr>
            </w:pPr>
            <w:r>
              <w:rPr>
                <w:rFonts w:ascii="B7Ant" w:hAnsi="B7Ant" w:cs="B7Ant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80.25pt" filled="t" fillcolor="black">
                  <v:fill color2="fill lighten(0)" method="linear sigma" focus="100%" type="gradient"/>
                  <v:imagedata r:id="rId5" o:title=""/>
                </v:shape>
              </w:pict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26FBA" w:rsidRDefault="00A26FBA" w:rsidP="005153B2">
            <w:pP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РЕСПУБЛИКА БАШКОРТОСТАН</w:t>
            </w:r>
          </w:p>
          <w:p w:rsidR="00A26FBA" w:rsidRDefault="00A26FBA" w:rsidP="005153B2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A26FBA" w:rsidRDefault="00A26FBA" w:rsidP="005153B2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t-RU"/>
              </w:rPr>
              <w:t>Администр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ация</w:t>
            </w:r>
          </w:p>
          <w:p w:rsidR="00A26FBA" w:rsidRDefault="00A26FBA" w:rsidP="005153B2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A26FBA" w:rsidRDefault="00A26FBA" w:rsidP="005153B2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Балыклинский сельсовет</w:t>
            </w:r>
          </w:p>
          <w:p w:rsidR="00A26FBA" w:rsidRDefault="00A26FBA" w:rsidP="005153B2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Муниципального района Федоровский район</w:t>
            </w:r>
          </w:p>
          <w:p w:rsidR="00A26FBA" w:rsidRDefault="00A26FBA" w:rsidP="005153B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A26FBA" w:rsidRDefault="00A26FBA" w:rsidP="005153B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453296, с. Балыклы, ул. Ленина, 6</w:t>
            </w:r>
          </w:p>
          <w:p w:rsidR="00A26FBA" w:rsidRDefault="00A26FBA" w:rsidP="005153B2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тел. 2-43-35</w:t>
            </w:r>
          </w:p>
        </w:tc>
      </w:tr>
    </w:tbl>
    <w:p w:rsidR="00A26FBA" w:rsidRDefault="00A26FBA" w:rsidP="003E338F"/>
    <w:p w:rsidR="00A26FBA" w:rsidRDefault="00A26FBA" w:rsidP="0003258B">
      <w:pPr>
        <w:rPr>
          <w:b/>
          <w:bCs/>
          <w:lang w:val="be-BY"/>
        </w:rPr>
      </w:pPr>
    </w:p>
    <w:p w:rsidR="00A26FBA" w:rsidRDefault="00A26FBA" w:rsidP="003E338F">
      <w:pPr>
        <w:jc w:val="center"/>
        <w:rPr>
          <w:b/>
          <w:bCs/>
          <w:lang w:val="be-BY"/>
        </w:rPr>
      </w:pPr>
      <w:r>
        <w:rPr>
          <w:b/>
          <w:bCs/>
          <w:lang w:val="be-BY"/>
        </w:rPr>
        <w:t>КАРАР</w:t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  <w:t>ПОСТАНОВЛЕНИЕ</w:t>
      </w:r>
    </w:p>
    <w:p w:rsidR="00A26FBA" w:rsidRPr="0003258B" w:rsidRDefault="00A26FBA" w:rsidP="00E84F38">
      <w:pPr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  май</w:t>
      </w:r>
      <w:r w:rsidRPr="00B061D4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2015</w:t>
      </w:r>
      <w:r w:rsidRPr="00B061D4">
        <w:rPr>
          <w:color w:val="333333"/>
          <w:sz w:val="28"/>
          <w:szCs w:val="28"/>
        </w:rPr>
        <w:t xml:space="preserve"> й.                             №  </w:t>
      </w:r>
      <w:r>
        <w:rPr>
          <w:color w:val="333333"/>
          <w:sz w:val="28"/>
          <w:szCs w:val="28"/>
        </w:rPr>
        <w:t>23</w:t>
      </w:r>
      <w:r w:rsidRPr="00B061D4">
        <w:rPr>
          <w:color w:val="333333"/>
          <w:sz w:val="28"/>
          <w:szCs w:val="28"/>
        </w:rPr>
        <w:t xml:space="preserve">                 </w:t>
      </w:r>
      <w:r>
        <w:rPr>
          <w:color w:val="333333"/>
          <w:sz w:val="28"/>
          <w:szCs w:val="28"/>
        </w:rPr>
        <w:t xml:space="preserve">             </w:t>
      </w:r>
      <w:r w:rsidRPr="00B061D4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13 мая 2015 г.</w:t>
      </w:r>
    </w:p>
    <w:p w:rsidR="00A26FBA" w:rsidRPr="00B526B2" w:rsidRDefault="00A26FBA" w:rsidP="00C2246C">
      <w:pPr>
        <w:jc w:val="center"/>
        <w:rPr>
          <w:b/>
          <w:bCs/>
        </w:rPr>
      </w:pPr>
      <w:r w:rsidRPr="00B526B2">
        <w:rPr>
          <w:b/>
          <w:bCs/>
        </w:rPr>
        <w:t xml:space="preserve">О создании и организации работы штаба оповещения и пункта сбора по оповещению, сбору и отправке граждан и техники в период выполнения мобилизационных мероприятий. </w:t>
      </w:r>
    </w:p>
    <w:p w:rsidR="00A26FBA" w:rsidRPr="00B526B2" w:rsidRDefault="00A26FBA" w:rsidP="00C2246C"/>
    <w:p w:rsidR="00A26FBA" w:rsidRPr="00B526B2" w:rsidRDefault="00A26FBA" w:rsidP="00C2246C">
      <w:pPr>
        <w:ind w:firstLine="708"/>
      </w:pPr>
      <w:r w:rsidRPr="00B526B2">
        <w:t>В соответствии с требованиями статьи № 8  Федерального закона РФ № 31-ФЗ</w:t>
      </w:r>
    </w:p>
    <w:p w:rsidR="00A26FBA" w:rsidRPr="00B526B2" w:rsidRDefault="00A26FBA" w:rsidP="00C2246C">
      <w:pPr>
        <w:outlineLvl w:val="0"/>
        <w:rPr>
          <w:b/>
          <w:bCs/>
        </w:rPr>
      </w:pPr>
      <w:r w:rsidRPr="00B526B2">
        <w:t xml:space="preserve">“О мобилизационной подготовке и мобилизации в Российской Федерации” </w:t>
      </w:r>
      <w:r w:rsidRPr="00B526B2">
        <w:rPr>
          <w:b/>
          <w:bCs/>
        </w:rPr>
        <w:t>Постановляю:</w:t>
      </w:r>
    </w:p>
    <w:p w:rsidR="00A26FBA" w:rsidRPr="00B526B2" w:rsidRDefault="00A26FBA" w:rsidP="00C2246C">
      <w:pPr>
        <w:jc w:val="both"/>
      </w:pPr>
    </w:p>
    <w:p w:rsidR="00A26FBA" w:rsidRPr="00B526B2" w:rsidRDefault="00A26FBA" w:rsidP="00C2246C">
      <w:pPr>
        <w:ind w:firstLine="708"/>
        <w:jc w:val="both"/>
      </w:pPr>
      <w:r w:rsidRPr="00B526B2">
        <w:t xml:space="preserve">1. Создать штаб оповещения и сбора муниципального образования (ШОПСМО) для оповещения, сбора и доставки граждан, пребывающих в запасе, на пункты предварительного сбора отдела военного комиссариата Республики Башкортостан по г. Мелеуз, Мелеузовскому и Федоровскому районам. </w:t>
      </w:r>
    </w:p>
    <w:p w:rsidR="00A26FBA" w:rsidRPr="00B526B2" w:rsidRDefault="00A26FBA" w:rsidP="00C2246C">
      <w:pPr>
        <w:ind w:firstLine="708"/>
        <w:jc w:val="both"/>
      </w:pPr>
      <w:r w:rsidRPr="00B526B2">
        <w:t xml:space="preserve">2. Для организационного оповещения граждан, подлежащих призыву на военную службу по мобилизации и поставщиков техники в муниципальном образовании создать в следующем составе: </w:t>
      </w:r>
    </w:p>
    <w:p w:rsidR="00A26FBA" w:rsidRPr="00B526B2" w:rsidRDefault="00A26FBA" w:rsidP="00C2246C">
      <w:pPr>
        <w:ind w:left="720"/>
        <w:jc w:val="both"/>
        <w:rPr>
          <w:b/>
          <w:bCs/>
        </w:rPr>
      </w:pPr>
      <w:r>
        <w:rPr>
          <w:b/>
          <w:bCs/>
        </w:rPr>
        <w:t>управление ШОПСМО-1 чел</w:t>
      </w:r>
    </w:p>
    <w:p w:rsidR="00A26FBA" w:rsidRPr="00B526B2" w:rsidRDefault="00A26FBA" w:rsidP="00C2246C">
      <w:pPr>
        <w:numPr>
          <w:ilvl w:val="0"/>
          <w:numId w:val="1"/>
        </w:numPr>
        <w:tabs>
          <w:tab w:val="num" w:pos="1080"/>
        </w:tabs>
        <w:ind w:left="1080"/>
        <w:jc w:val="both"/>
      </w:pPr>
      <w:r>
        <w:t>начальник ШОПСМО ,</w:t>
      </w:r>
    </w:p>
    <w:p w:rsidR="00A26FBA" w:rsidRPr="00B526B2" w:rsidRDefault="00A26FBA" w:rsidP="00C2246C">
      <w:pPr>
        <w:ind w:left="720"/>
        <w:jc w:val="both"/>
        <w:rPr>
          <w:b/>
          <w:bCs/>
        </w:rPr>
      </w:pPr>
      <w:r w:rsidRPr="00B526B2">
        <w:rPr>
          <w:b/>
          <w:bCs/>
        </w:rPr>
        <w:t>отделение опове</w:t>
      </w:r>
      <w:r>
        <w:rPr>
          <w:b/>
          <w:bCs/>
        </w:rPr>
        <w:t>щения - 6 чел.</w:t>
      </w:r>
    </w:p>
    <w:p w:rsidR="00A26FBA" w:rsidRPr="00B526B2" w:rsidRDefault="00A26FBA" w:rsidP="00C2246C">
      <w:pPr>
        <w:numPr>
          <w:ilvl w:val="0"/>
          <w:numId w:val="2"/>
        </w:numPr>
        <w:tabs>
          <w:tab w:val="num" w:pos="1080"/>
        </w:tabs>
        <w:ind w:left="1080"/>
        <w:jc w:val="both"/>
      </w:pPr>
      <w:r w:rsidRPr="00B526B2">
        <w:t xml:space="preserve">начальник отделения – </w:t>
      </w:r>
      <w:r>
        <w:t xml:space="preserve"> 1 чел.,</w:t>
      </w:r>
    </w:p>
    <w:p w:rsidR="00A26FBA" w:rsidRPr="00B526B2" w:rsidRDefault="00A26FBA" w:rsidP="00C2246C">
      <w:pPr>
        <w:numPr>
          <w:ilvl w:val="0"/>
          <w:numId w:val="2"/>
        </w:numPr>
        <w:tabs>
          <w:tab w:val="num" w:pos="1080"/>
        </w:tabs>
        <w:ind w:left="1080"/>
        <w:jc w:val="both"/>
      </w:pPr>
      <w:r w:rsidRPr="00B526B2">
        <w:t xml:space="preserve">тех работник № 1 – </w:t>
      </w:r>
      <w:r>
        <w:t xml:space="preserve"> 1 чел.,</w:t>
      </w:r>
    </w:p>
    <w:p w:rsidR="00A26FBA" w:rsidRPr="00B526B2" w:rsidRDefault="00A26FBA" w:rsidP="00C2246C">
      <w:pPr>
        <w:numPr>
          <w:ilvl w:val="0"/>
          <w:numId w:val="2"/>
        </w:numPr>
        <w:tabs>
          <w:tab w:val="num" w:pos="1080"/>
        </w:tabs>
        <w:ind w:left="1080"/>
        <w:jc w:val="both"/>
      </w:pPr>
      <w:r>
        <w:t>посыльные – 4 чел.,( в зависимости от количества маршрутов)</w:t>
      </w:r>
    </w:p>
    <w:p w:rsidR="00A26FBA" w:rsidRPr="00B526B2" w:rsidRDefault="00A26FBA" w:rsidP="00C2246C">
      <w:pPr>
        <w:ind w:left="720"/>
        <w:jc w:val="both"/>
        <w:rPr>
          <w:b/>
          <w:bCs/>
        </w:rPr>
      </w:pPr>
      <w:r>
        <w:rPr>
          <w:b/>
          <w:bCs/>
        </w:rPr>
        <w:t>отделение сбора и отправки – 4 чел,</w:t>
      </w:r>
    </w:p>
    <w:p w:rsidR="00A26FBA" w:rsidRPr="00B526B2" w:rsidRDefault="00A26FBA" w:rsidP="00C2246C">
      <w:pPr>
        <w:numPr>
          <w:ilvl w:val="0"/>
          <w:numId w:val="3"/>
        </w:numPr>
        <w:jc w:val="both"/>
      </w:pPr>
      <w:r w:rsidRPr="00B526B2">
        <w:t xml:space="preserve">начальник отделения – </w:t>
      </w:r>
      <w:r>
        <w:t>1 чел.,</w:t>
      </w:r>
    </w:p>
    <w:p w:rsidR="00A26FBA" w:rsidRPr="00B526B2" w:rsidRDefault="00A26FBA" w:rsidP="00C2246C">
      <w:pPr>
        <w:numPr>
          <w:ilvl w:val="0"/>
          <w:numId w:val="3"/>
        </w:numPr>
        <w:jc w:val="both"/>
      </w:pPr>
      <w:r w:rsidRPr="00B526B2">
        <w:t xml:space="preserve">помощник начальника отделения по сбору отправке – </w:t>
      </w:r>
      <w:r>
        <w:t xml:space="preserve"> 1 чел.,</w:t>
      </w:r>
    </w:p>
    <w:p w:rsidR="00A26FBA" w:rsidRPr="00B526B2" w:rsidRDefault="00A26FBA" w:rsidP="00C2246C">
      <w:pPr>
        <w:numPr>
          <w:ilvl w:val="0"/>
          <w:numId w:val="3"/>
        </w:numPr>
        <w:jc w:val="both"/>
      </w:pPr>
      <w:r w:rsidRPr="00B526B2">
        <w:t xml:space="preserve">тех работник № 2 – </w:t>
      </w:r>
      <w:r>
        <w:t xml:space="preserve"> 1 чел</w:t>
      </w:r>
      <w:r w:rsidRPr="00B526B2">
        <w:t>.</w:t>
      </w:r>
    </w:p>
    <w:p w:rsidR="00A26FBA" w:rsidRPr="00B526B2" w:rsidRDefault="00A26FBA" w:rsidP="00C2246C">
      <w:pPr>
        <w:numPr>
          <w:ilvl w:val="0"/>
          <w:numId w:val="3"/>
        </w:numPr>
        <w:jc w:val="both"/>
      </w:pPr>
      <w:r w:rsidRPr="00B526B2">
        <w:t xml:space="preserve">тех работник № 3 – </w:t>
      </w:r>
      <w:r>
        <w:t xml:space="preserve"> 1 чел.</w:t>
      </w:r>
      <w:r w:rsidRPr="00B526B2">
        <w:t xml:space="preserve"> </w:t>
      </w:r>
    </w:p>
    <w:p w:rsidR="00A26FBA" w:rsidRPr="00B526B2" w:rsidRDefault="00A26FBA" w:rsidP="00C2246C">
      <w:pPr>
        <w:ind w:firstLine="720"/>
        <w:jc w:val="both"/>
      </w:pPr>
      <w:r w:rsidRPr="00B526B2">
        <w:t xml:space="preserve">Управляющему делами сельского поселения </w:t>
      </w:r>
      <w:r>
        <w:t>Балыклинского</w:t>
      </w:r>
      <w:r w:rsidRPr="00B526B2">
        <w:t xml:space="preserve"> сельсовета провести  укомплектование администрации ШО и ПС из числа граждан,  не призываемых по мобилизации, проживающих в центральном поселке муниципального образования, согласно именного списка личного состава ШО и ПС своевременно его уточнять, изменения вносить по мере необходимости.</w:t>
      </w:r>
    </w:p>
    <w:p w:rsidR="00A26FBA" w:rsidRPr="00B526B2" w:rsidRDefault="00A26FBA" w:rsidP="00C2246C">
      <w:pPr>
        <w:spacing w:after="120"/>
        <w:ind w:firstLine="284"/>
      </w:pPr>
      <w:r w:rsidRPr="00B526B2">
        <w:t>2. Получение сигнала (команды, распоряжения) отдела военного комиссариата Республики Башкортостан по г. Мелеуз, Мелеузовскому и Федоровскому районам на выполнение мероприятий степеней боевой готовности и своевременного доведения до должностных лиц администрации муниципального образования сельского Совета определить:</w:t>
      </w:r>
    </w:p>
    <w:p w:rsidR="00A26FBA" w:rsidRPr="00B526B2" w:rsidRDefault="00A26FBA" w:rsidP="00C2246C">
      <w:pPr>
        <w:spacing w:after="120"/>
        <w:ind w:firstLine="284"/>
      </w:pPr>
      <w:r w:rsidRPr="00B526B2">
        <w:t xml:space="preserve">а) в дневное время – по телефонам </w:t>
      </w:r>
      <w:r>
        <w:t>2-43-35</w:t>
      </w:r>
    </w:p>
    <w:p w:rsidR="00A26FBA" w:rsidRPr="00B526B2" w:rsidRDefault="00A26FBA" w:rsidP="00C2246C">
      <w:pPr>
        <w:jc w:val="both"/>
      </w:pPr>
      <w:r w:rsidRPr="00B526B2">
        <w:t xml:space="preserve">    б) в ночное время – через сторожа администрации муниципального образования сельский совет по телефону или непосредственно по домашним телефонам должностных лиц администрации муниципального образования сельского Совета </w:t>
      </w:r>
    </w:p>
    <w:p w:rsidR="00A26FBA" w:rsidRPr="00B526B2" w:rsidRDefault="00A26FBA" w:rsidP="00C2246C">
      <w:pPr>
        <w:jc w:val="both"/>
      </w:pPr>
      <w:r>
        <w:t xml:space="preserve">2-43 -13, 2-49-21, </w:t>
      </w:r>
    </w:p>
    <w:p w:rsidR="00A26FBA" w:rsidRPr="00B526B2" w:rsidRDefault="00A26FBA" w:rsidP="00C2246C">
      <w:pPr>
        <w:ind w:firstLine="284"/>
        <w:jc w:val="both"/>
      </w:pPr>
      <w:r w:rsidRPr="00B526B2">
        <w:t>3. Оповещение личного состава ШО и ПС проводить по месту жительства и работы персональными повестками через посыльных.</w:t>
      </w:r>
    </w:p>
    <w:p w:rsidR="00A26FBA" w:rsidRPr="00B526B2" w:rsidRDefault="00A26FBA" w:rsidP="00C2246C">
      <w:pPr>
        <w:ind w:firstLine="284"/>
        <w:jc w:val="both"/>
      </w:pPr>
      <w:r w:rsidRPr="00B526B2">
        <w:t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</w:t>
      </w:r>
    </w:p>
    <w:p w:rsidR="00A26FBA" w:rsidRPr="00B526B2" w:rsidRDefault="00A26FBA" w:rsidP="00C2246C">
      <w:pPr>
        <w:ind w:firstLine="284"/>
        <w:jc w:val="both"/>
      </w:pPr>
      <w:r w:rsidRPr="00B526B2">
        <w:t>а) до прибытия уполномоченного отдела военного комиссариата Республики Башкортостан по г. Мелеуз, Мелеузовскому и Федоровскому районам – по карточкам первичного учета; учетным карточкам</w:t>
      </w:r>
    </w:p>
    <w:p w:rsidR="00A26FBA" w:rsidRPr="00B526B2" w:rsidRDefault="00A26FBA" w:rsidP="00C2246C">
      <w:pPr>
        <w:ind w:firstLine="284"/>
      </w:pPr>
      <w:r w:rsidRPr="00B526B2">
        <w:t>б) с прибытием уполномоченного – по персональным повесткам.</w:t>
      </w:r>
    </w:p>
    <w:p w:rsidR="00A26FBA" w:rsidRPr="00B526B2" w:rsidRDefault="00A26FBA" w:rsidP="00C2246C">
      <w:pPr>
        <w:ind w:firstLine="284"/>
        <w:jc w:val="both"/>
      </w:pPr>
      <w:r w:rsidRPr="00B526B2">
        <w:t>Выдачу повесток посыльным организовать в ШО и ПС через тех. работника по ведомости выдачи карточек первичного учета, учетных карточек</w:t>
      </w:r>
    </w:p>
    <w:p w:rsidR="00A26FBA" w:rsidRPr="00B526B2" w:rsidRDefault="00A26FBA" w:rsidP="00C2246C">
      <w:pPr>
        <w:ind w:firstLine="284"/>
        <w:jc w:val="both"/>
      </w:pPr>
      <w:r w:rsidRPr="00B526B2">
        <w:t>4. Места сбора мобилизационных ресурсов для последующей отправки на пункты сбора отдела военного комиссариата Республики Башкортостан по г. Мелеуз, Мелеузовскому и Федоровскому районам определить;</w:t>
      </w:r>
    </w:p>
    <w:p w:rsidR="00A26FBA" w:rsidRPr="00B526B2" w:rsidRDefault="00A26FBA" w:rsidP="00C2246C">
      <w:pPr>
        <w:ind w:firstLine="284"/>
        <w:jc w:val="both"/>
      </w:pPr>
      <w:r w:rsidRPr="00B526B2">
        <w:t>а) граждан пребывающих в запасе – здание администрации муниципального образования сельского Совета;</w:t>
      </w:r>
    </w:p>
    <w:p w:rsidR="00A26FBA" w:rsidRPr="00B526B2" w:rsidRDefault="00A26FBA" w:rsidP="00C2246C">
      <w:pPr>
        <w:ind w:firstLine="284"/>
        <w:jc w:val="both"/>
      </w:pPr>
      <w:r w:rsidRPr="00B526B2">
        <w:t>Отправку ГПЗ на пункты сбора отдела военного комиссариата Республики Башкортостан по г. Мелеуз, Мелеузовскому и Федоровскому районам производить по именным спискам команд и партий с назначенными сопровождающими, с вручением им на время выполнения задач удостоверений.</w:t>
      </w:r>
    </w:p>
    <w:p w:rsidR="00A26FBA" w:rsidRPr="00B526B2" w:rsidRDefault="00A26FBA" w:rsidP="00C2246C">
      <w:pPr>
        <w:ind w:firstLine="284"/>
        <w:jc w:val="both"/>
      </w:pPr>
      <w:r w:rsidRPr="00B526B2">
        <w:t xml:space="preserve">5. Работу ШО и ПС организовать в административном здании сельского поселения </w:t>
      </w:r>
      <w:r>
        <w:t xml:space="preserve"> Балыклинский  </w:t>
      </w:r>
      <w:r w:rsidRPr="00B526B2">
        <w:t xml:space="preserve"> сельсовет с имеющимся имуществом и оборудованием.</w:t>
      </w:r>
    </w:p>
    <w:p w:rsidR="00A26FBA" w:rsidRPr="00B526B2" w:rsidRDefault="00A26FBA" w:rsidP="00C2246C">
      <w:pPr>
        <w:ind w:firstLine="284"/>
        <w:jc w:val="both"/>
      </w:pPr>
      <w:r w:rsidRPr="00B526B2">
        <w:t xml:space="preserve">Ответственным за подготовку рабочих мест личного состава ШО и ПС, разработку необходимой документации и оснащение оборудованием назначить управляющую делами сельского поселения </w:t>
      </w:r>
      <w:r>
        <w:t xml:space="preserve"> Балыклинский </w:t>
      </w:r>
      <w:r w:rsidRPr="00B526B2">
        <w:t xml:space="preserve"> сельсовет.</w:t>
      </w:r>
    </w:p>
    <w:p w:rsidR="00A26FBA" w:rsidRPr="00B526B2" w:rsidRDefault="00A26FBA" w:rsidP="00C2246C">
      <w:pPr>
        <w:ind w:firstLine="284"/>
        <w:jc w:val="both"/>
      </w:pPr>
      <w:r w:rsidRPr="00B526B2">
        <w:t xml:space="preserve">Транспорт для обеспечения ГПЗ, призываемых по мобилизации выделить от администрации СП </w:t>
      </w:r>
      <w:r>
        <w:t xml:space="preserve"> Балыклинский </w:t>
      </w:r>
      <w:r w:rsidRPr="00B526B2">
        <w:t xml:space="preserve"> сельсовет в количестве </w:t>
      </w:r>
      <w:r w:rsidRPr="00B526B2">
        <w:rPr>
          <w:u w:val="single"/>
        </w:rPr>
        <w:t>1</w:t>
      </w:r>
      <w:r w:rsidRPr="00B526B2">
        <w:t xml:space="preserve"> единица.</w:t>
      </w:r>
    </w:p>
    <w:p w:rsidR="00A26FBA" w:rsidRPr="00B526B2" w:rsidRDefault="00A26FBA" w:rsidP="00C2246C">
      <w:pPr>
        <w:ind w:firstLine="284"/>
        <w:jc w:val="both"/>
      </w:pPr>
      <w:r w:rsidRPr="00B526B2">
        <w:t xml:space="preserve">Перевозку ГПЗ, призываемых по мобилизации, на пункты сбора отдела военного комиссариата Республики Башкортостан по г. Мелеуз, Мелеузовскому и Федоровскому районам осуществить автомобилем от </w:t>
      </w:r>
      <w:r>
        <w:t>с.</w:t>
      </w:r>
      <w:r w:rsidRPr="00B526B2">
        <w:t xml:space="preserve"> </w:t>
      </w:r>
      <w:r>
        <w:t xml:space="preserve">Балыклы, с. Атяшево </w:t>
      </w:r>
      <w:r w:rsidRPr="00B526B2">
        <w:t xml:space="preserve"> в количестве </w:t>
      </w:r>
      <w:r w:rsidRPr="00B526B2">
        <w:rPr>
          <w:u w:val="single"/>
        </w:rPr>
        <w:t>1</w:t>
      </w:r>
      <w:r w:rsidRPr="00B526B2">
        <w:t xml:space="preserve"> единица.</w:t>
      </w:r>
    </w:p>
    <w:p w:rsidR="00A26FBA" w:rsidRPr="00B526B2" w:rsidRDefault="00A26FBA" w:rsidP="00C2246C">
      <w:pPr>
        <w:ind w:firstLine="284"/>
        <w:jc w:val="both"/>
      </w:pPr>
      <w:r w:rsidRPr="00B526B2">
        <w:t xml:space="preserve">6. Ведение воинского учета призывников, ГПЗ пребывающих на административную территорию сельского поселения </w:t>
      </w:r>
      <w:r>
        <w:t xml:space="preserve"> Балыклинский  </w:t>
      </w:r>
      <w:r w:rsidRPr="00B526B2">
        <w:t xml:space="preserve"> сельсовет в период эвакуации населения из категорированных городов  возложить на  инспектора ВУС.</w:t>
      </w:r>
    </w:p>
    <w:p w:rsidR="00A26FBA" w:rsidRPr="00B526B2" w:rsidRDefault="00A26FBA" w:rsidP="00C2246C">
      <w:pPr>
        <w:ind w:firstLine="284"/>
        <w:jc w:val="both"/>
      </w:pPr>
      <w:r w:rsidRPr="00B526B2">
        <w:t>7. Постановление довести до лиц в части касающихся под роспись.</w:t>
      </w:r>
    </w:p>
    <w:p w:rsidR="00A26FBA" w:rsidRPr="00B526B2" w:rsidRDefault="00A26FBA" w:rsidP="00C2246C">
      <w:pPr>
        <w:ind w:firstLine="284"/>
        <w:jc w:val="both"/>
      </w:pPr>
      <w:r w:rsidRPr="00B526B2">
        <w:t xml:space="preserve">8. Контроль за исполнением настоящего постановления возложить на управляющую делами администрации сельского поселения </w:t>
      </w:r>
      <w:r>
        <w:t xml:space="preserve"> Балыклинский </w:t>
      </w:r>
      <w:r w:rsidRPr="00B526B2">
        <w:t xml:space="preserve"> сельсовет </w:t>
      </w:r>
      <w:r>
        <w:t>Латыпову А.Я.</w:t>
      </w:r>
    </w:p>
    <w:p w:rsidR="00A26FBA" w:rsidRPr="00B526B2" w:rsidRDefault="00A26FBA" w:rsidP="00C2246C">
      <w:pPr>
        <w:ind w:firstLine="284"/>
        <w:jc w:val="both"/>
      </w:pPr>
    </w:p>
    <w:p w:rsidR="00A26FBA" w:rsidRPr="00B526B2" w:rsidRDefault="00A26FBA" w:rsidP="00C2246C">
      <w:pPr>
        <w:ind w:firstLine="284"/>
        <w:jc w:val="both"/>
      </w:pPr>
    </w:p>
    <w:p w:rsidR="00A26FBA" w:rsidRPr="00B526B2" w:rsidRDefault="00A26FBA" w:rsidP="00C2246C">
      <w:pPr>
        <w:ind w:firstLine="284"/>
        <w:jc w:val="both"/>
      </w:pPr>
    </w:p>
    <w:p w:rsidR="00A26FBA" w:rsidRDefault="00A26FBA" w:rsidP="00C2246C">
      <w:pPr>
        <w:ind w:firstLine="284"/>
        <w:jc w:val="both"/>
      </w:pPr>
    </w:p>
    <w:p w:rsidR="00A26FBA" w:rsidRPr="00B526B2" w:rsidRDefault="00A26FBA" w:rsidP="00C2246C">
      <w:pPr>
        <w:ind w:firstLine="284"/>
        <w:jc w:val="both"/>
      </w:pPr>
    </w:p>
    <w:p w:rsidR="00A26FBA" w:rsidRPr="00B526B2" w:rsidRDefault="00A26FBA" w:rsidP="00C2246C">
      <w:pPr>
        <w:ind w:firstLine="284"/>
        <w:jc w:val="both"/>
      </w:pPr>
    </w:p>
    <w:p w:rsidR="00A26FBA" w:rsidRPr="00B526B2" w:rsidRDefault="00A26FBA" w:rsidP="00C2246C">
      <w:pPr>
        <w:ind w:firstLine="284"/>
        <w:jc w:val="both"/>
        <w:outlineLvl w:val="0"/>
      </w:pPr>
      <w:r w:rsidRPr="00B526B2">
        <w:t>Глава сельского поселения</w:t>
      </w:r>
    </w:p>
    <w:p w:rsidR="00A26FBA" w:rsidRPr="00B526B2" w:rsidRDefault="00A26FBA" w:rsidP="00C2246C">
      <w:pPr>
        <w:ind w:firstLine="284"/>
      </w:pPr>
      <w:r>
        <w:t>Балыклинский</w:t>
      </w:r>
      <w:r w:rsidRPr="00B526B2">
        <w:t xml:space="preserve"> сельсовет   </w:t>
      </w:r>
      <w:r w:rsidRPr="00B526B2">
        <w:tab/>
      </w:r>
      <w:r w:rsidRPr="00B526B2">
        <w:tab/>
      </w:r>
      <w:r w:rsidRPr="00B526B2">
        <w:tab/>
      </w:r>
      <w:r w:rsidRPr="00B526B2">
        <w:tab/>
      </w:r>
      <w:r>
        <w:t>А.И.Хабибуллин</w:t>
      </w:r>
      <w:r w:rsidRPr="00B526B2">
        <w:t xml:space="preserve">    </w:t>
      </w:r>
    </w:p>
    <w:p w:rsidR="00A26FBA" w:rsidRPr="00B526B2" w:rsidRDefault="00A26FBA" w:rsidP="00C2246C">
      <w:pPr>
        <w:ind w:firstLine="284"/>
      </w:pPr>
    </w:p>
    <w:p w:rsidR="00A26FBA" w:rsidRPr="00B526B2" w:rsidRDefault="00A26FBA" w:rsidP="00C2246C">
      <w:pPr>
        <w:ind w:firstLine="720"/>
      </w:pPr>
    </w:p>
    <w:p w:rsidR="00A26FBA" w:rsidRPr="00B526B2" w:rsidRDefault="00A26FBA" w:rsidP="00C2246C">
      <w:pPr>
        <w:ind w:firstLine="720"/>
      </w:pPr>
    </w:p>
    <w:p w:rsidR="00A26FBA" w:rsidRPr="00B526B2" w:rsidRDefault="00A26FBA" w:rsidP="00C2246C">
      <w:pPr>
        <w:ind w:firstLine="720"/>
      </w:pPr>
    </w:p>
    <w:p w:rsidR="00A26FBA" w:rsidRPr="00C2246C" w:rsidRDefault="00A26FBA"/>
    <w:sectPr w:rsidR="00A26FBA" w:rsidRPr="00C2246C" w:rsidSect="003E338F">
      <w:pgSz w:w="11907" w:h="16840"/>
      <w:pgMar w:top="360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abstractNum w:abstractNumId="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46C"/>
    <w:rsid w:val="00010C66"/>
    <w:rsid w:val="0003258B"/>
    <w:rsid w:val="000926F0"/>
    <w:rsid w:val="00116DD4"/>
    <w:rsid w:val="002B4748"/>
    <w:rsid w:val="002D716D"/>
    <w:rsid w:val="003D194E"/>
    <w:rsid w:val="003E338F"/>
    <w:rsid w:val="00405051"/>
    <w:rsid w:val="00416424"/>
    <w:rsid w:val="005153B2"/>
    <w:rsid w:val="00562939"/>
    <w:rsid w:val="006448CC"/>
    <w:rsid w:val="007C4C9A"/>
    <w:rsid w:val="007F4783"/>
    <w:rsid w:val="0086391C"/>
    <w:rsid w:val="00A26FBA"/>
    <w:rsid w:val="00A81566"/>
    <w:rsid w:val="00B061D4"/>
    <w:rsid w:val="00B2137C"/>
    <w:rsid w:val="00B526B2"/>
    <w:rsid w:val="00C2246C"/>
    <w:rsid w:val="00D41720"/>
    <w:rsid w:val="00D43F83"/>
    <w:rsid w:val="00D54C1A"/>
    <w:rsid w:val="00D962C9"/>
    <w:rsid w:val="00E75662"/>
    <w:rsid w:val="00E84F38"/>
    <w:rsid w:val="00F6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81566"/>
    <w:pPr>
      <w:jc w:val="center"/>
    </w:pPr>
    <w:rPr>
      <w:rFonts w:ascii="Bookman Old Style" w:hAnsi="Bookman Old Style" w:cs="Bookman Old Styl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1566"/>
    <w:rPr>
      <w:rFonts w:ascii="Bookman Old Style" w:hAnsi="Bookman Old Style" w:cs="Bookman Old Style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81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566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 Знак Знак Знак"/>
    <w:basedOn w:val="Normal"/>
    <w:link w:val="DefaultParagraphFont"/>
    <w:uiPriority w:val="99"/>
    <w:semiHidden/>
    <w:rsid w:val="00E84F3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750</Words>
  <Characters>4278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2015-05-25T06:27:00Z</dcterms:created>
  <dcterms:modified xsi:type="dcterms:W3CDTF">2015-06-08T06:17:00Z</dcterms:modified>
</cp:coreProperties>
</file>