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3" w:type="dxa"/>
        <w:tblInd w:w="-89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4537"/>
        <w:gridCol w:w="2040"/>
        <w:gridCol w:w="4436"/>
      </w:tblGrid>
      <w:tr w:rsidR="00A839C0" w:rsidRPr="00D45828" w:rsidTr="007662BE">
        <w:trPr>
          <w:trHeight w:val="2874"/>
        </w:trPr>
        <w:tc>
          <w:tcPr>
            <w:tcW w:w="453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839C0" w:rsidRPr="00807924" w:rsidRDefault="00A839C0" w:rsidP="00B00B06">
            <w:pPr>
              <w:rPr>
                <w:b/>
                <w:bCs/>
              </w:rPr>
            </w:pPr>
            <w:r w:rsidRPr="00807924">
              <w:rPr>
                <w:b/>
                <w:bCs/>
              </w:rPr>
              <w:t>БАШКОРТОСТАН РЕСПУБЛИКА</w:t>
            </w:r>
            <w:r w:rsidRPr="00807924">
              <w:rPr>
                <w:b/>
                <w:bCs/>
                <w:lang w:val="en-US"/>
              </w:rPr>
              <w:t>h</w:t>
            </w:r>
            <w:r w:rsidRPr="00807924">
              <w:rPr>
                <w:b/>
                <w:bCs/>
              </w:rPr>
              <w:t>Ы</w:t>
            </w:r>
          </w:p>
          <w:p w:rsidR="00A839C0" w:rsidRPr="00807924" w:rsidRDefault="00A839C0" w:rsidP="00B00B06">
            <w:pPr>
              <w:jc w:val="center"/>
              <w:rPr>
                <w:b/>
                <w:bCs/>
              </w:rPr>
            </w:pPr>
            <w:r w:rsidRPr="00807924">
              <w:rPr>
                <w:b/>
                <w:bCs/>
              </w:rPr>
              <w:t>Федоровка районы</w:t>
            </w:r>
          </w:p>
          <w:p w:rsidR="00A839C0" w:rsidRPr="00807924" w:rsidRDefault="00A839C0" w:rsidP="00B00B06">
            <w:pPr>
              <w:jc w:val="center"/>
              <w:rPr>
                <w:b/>
                <w:bCs/>
              </w:rPr>
            </w:pPr>
            <w:r w:rsidRPr="00807924">
              <w:rPr>
                <w:b/>
                <w:bCs/>
              </w:rPr>
              <w:t>муниципаль районыың</w:t>
            </w:r>
          </w:p>
          <w:p w:rsidR="00A839C0" w:rsidRPr="00807924" w:rsidRDefault="00A839C0" w:rsidP="00B00B06">
            <w:pPr>
              <w:jc w:val="center"/>
              <w:rPr>
                <w:b/>
                <w:bCs/>
              </w:rPr>
            </w:pPr>
            <w:r w:rsidRPr="00807924">
              <w:rPr>
                <w:b/>
                <w:bCs/>
              </w:rPr>
              <w:t>Балы</w:t>
            </w:r>
            <w:r w:rsidRPr="00807924">
              <w:rPr>
                <w:b/>
                <w:bCs/>
                <w:lang w:val="en-US"/>
              </w:rPr>
              <w:t>k</w:t>
            </w:r>
            <w:r w:rsidRPr="00807924">
              <w:rPr>
                <w:b/>
                <w:bCs/>
              </w:rPr>
              <w:t>лы ауыл советы</w:t>
            </w:r>
          </w:p>
          <w:p w:rsidR="00A839C0" w:rsidRPr="00807924" w:rsidRDefault="00A839C0" w:rsidP="00B00B06">
            <w:pPr>
              <w:jc w:val="center"/>
              <w:rPr>
                <w:b/>
                <w:bCs/>
              </w:rPr>
            </w:pPr>
            <w:r w:rsidRPr="00807924">
              <w:rPr>
                <w:b/>
                <w:bCs/>
              </w:rPr>
              <w:t>Балы</w:t>
            </w:r>
            <w:r w:rsidRPr="00807924">
              <w:rPr>
                <w:b/>
                <w:bCs/>
                <w:lang w:val="en-US"/>
              </w:rPr>
              <w:t>k</w:t>
            </w:r>
            <w:r w:rsidRPr="00807924">
              <w:rPr>
                <w:b/>
                <w:bCs/>
              </w:rPr>
              <w:t>лы ауыл биләмә</w:t>
            </w:r>
            <w:r w:rsidRPr="00807924">
              <w:rPr>
                <w:b/>
                <w:bCs/>
                <w:lang w:val="en-US"/>
              </w:rPr>
              <w:t>h</w:t>
            </w:r>
            <w:r w:rsidRPr="00807924">
              <w:rPr>
                <w:b/>
                <w:bCs/>
              </w:rPr>
              <w:t>е</w:t>
            </w:r>
          </w:p>
          <w:p w:rsidR="00A839C0" w:rsidRPr="00807924" w:rsidRDefault="00A839C0" w:rsidP="00B00B06">
            <w:pPr>
              <w:jc w:val="center"/>
              <w:rPr>
                <w:b/>
                <w:bCs/>
              </w:rPr>
            </w:pPr>
            <w:r w:rsidRPr="00807924">
              <w:rPr>
                <w:b/>
                <w:bCs/>
              </w:rPr>
              <w:t xml:space="preserve">хакимиәте  </w:t>
            </w:r>
          </w:p>
          <w:p w:rsidR="00A839C0" w:rsidRPr="00807924" w:rsidRDefault="00A839C0" w:rsidP="00B00B06">
            <w:pPr>
              <w:jc w:val="center"/>
            </w:pPr>
          </w:p>
          <w:p w:rsidR="00A839C0" w:rsidRPr="00807924" w:rsidRDefault="00A839C0" w:rsidP="00B00B06">
            <w:pPr>
              <w:jc w:val="center"/>
            </w:pPr>
            <w:r w:rsidRPr="00807924">
              <w:t>453296, Балы</w:t>
            </w:r>
            <w:r w:rsidRPr="00807924">
              <w:rPr>
                <w:lang w:val="en-US"/>
              </w:rPr>
              <w:t>k</w:t>
            </w:r>
            <w:r w:rsidRPr="00807924">
              <w:t>лы ауылы, Ленин урамы, 6</w:t>
            </w:r>
          </w:p>
          <w:p w:rsidR="00A839C0" w:rsidRPr="00807924" w:rsidRDefault="00A839C0" w:rsidP="00B00B06">
            <w:pPr>
              <w:ind w:left="-510" w:firstLine="510"/>
              <w:jc w:val="center"/>
            </w:pPr>
            <w:r w:rsidRPr="00807924">
              <w:t>тел. 2-43-35.</w:t>
            </w:r>
          </w:p>
        </w:tc>
        <w:tc>
          <w:tcPr>
            <w:tcW w:w="204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A839C0" w:rsidRPr="00807924" w:rsidRDefault="00A839C0" w:rsidP="00B00B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</w:rPr>
            </w:pPr>
            <w:r w:rsidRPr="0080792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80.25pt" filled="t" fillcolor="black">
                  <v:fill color2="fill lighten(0)" method="linear sigma" focus="100%" type="gradient"/>
                  <v:imagedata r:id="rId5" o:title=""/>
                </v:shape>
              </w:pict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839C0" w:rsidRPr="00807924" w:rsidRDefault="00A839C0" w:rsidP="00B00B06">
            <w:pPr>
              <w:rPr>
                <w:b/>
                <w:bCs/>
              </w:rPr>
            </w:pPr>
            <w:r w:rsidRPr="00807924">
              <w:rPr>
                <w:b/>
                <w:bCs/>
              </w:rPr>
              <w:t>РЕСПУБЛИКА БАШКОРТОСТАН</w:t>
            </w:r>
          </w:p>
          <w:p w:rsidR="00A839C0" w:rsidRPr="00807924" w:rsidRDefault="00A839C0" w:rsidP="00B00B06">
            <w:pPr>
              <w:jc w:val="center"/>
              <w:rPr>
                <w:b/>
                <w:bCs/>
              </w:rPr>
            </w:pPr>
            <w:r w:rsidRPr="00807924">
              <w:rPr>
                <w:b/>
                <w:bCs/>
              </w:rPr>
              <w:t>Администрация</w:t>
            </w:r>
          </w:p>
          <w:p w:rsidR="00A839C0" w:rsidRPr="00807924" w:rsidRDefault="00A839C0" w:rsidP="00B00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сельского поселения</w:t>
            </w:r>
          </w:p>
          <w:p w:rsidR="00A839C0" w:rsidRPr="00807924" w:rsidRDefault="00A839C0" w:rsidP="00B00B06">
            <w:pPr>
              <w:jc w:val="center"/>
              <w:rPr>
                <w:b/>
                <w:bCs/>
              </w:rPr>
            </w:pPr>
            <w:r w:rsidRPr="00807924">
              <w:rPr>
                <w:b/>
                <w:bCs/>
              </w:rPr>
              <w:t>Балыклинский сельсовет</w:t>
            </w:r>
          </w:p>
          <w:p w:rsidR="00A839C0" w:rsidRDefault="00A839C0" w:rsidP="00B00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района </w:t>
            </w:r>
          </w:p>
          <w:p w:rsidR="00A839C0" w:rsidRDefault="00A839C0" w:rsidP="00B00B06">
            <w:pPr>
              <w:jc w:val="center"/>
              <w:rPr>
                <w:b/>
                <w:bCs/>
              </w:rPr>
            </w:pPr>
            <w:r w:rsidRPr="00807924">
              <w:rPr>
                <w:b/>
                <w:bCs/>
              </w:rPr>
              <w:t>Федоровский район</w:t>
            </w:r>
          </w:p>
          <w:p w:rsidR="00A839C0" w:rsidRPr="00807924" w:rsidRDefault="00A839C0" w:rsidP="00B00B06">
            <w:pPr>
              <w:jc w:val="center"/>
              <w:rPr>
                <w:b/>
                <w:bCs/>
              </w:rPr>
            </w:pPr>
          </w:p>
          <w:p w:rsidR="00A839C0" w:rsidRPr="00807924" w:rsidRDefault="00A839C0" w:rsidP="00B00B06">
            <w:pPr>
              <w:jc w:val="center"/>
            </w:pPr>
            <w:r w:rsidRPr="00807924">
              <w:t>453296, с. Балыклы, ул. Ленина, 6</w:t>
            </w:r>
          </w:p>
          <w:p w:rsidR="00A839C0" w:rsidRPr="00807924" w:rsidRDefault="00A839C0" w:rsidP="00B00B06">
            <w:pPr>
              <w:jc w:val="center"/>
            </w:pPr>
            <w:r w:rsidRPr="00807924">
              <w:t>тел. 2-43-35</w:t>
            </w:r>
          </w:p>
        </w:tc>
      </w:tr>
    </w:tbl>
    <w:p w:rsidR="00A839C0" w:rsidRDefault="00A839C0" w:rsidP="001E4C57">
      <w:pPr>
        <w:pStyle w:val="NormalWeb"/>
      </w:pPr>
    </w:p>
    <w:p w:rsidR="00A839C0" w:rsidRPr="00BC3ACA" w:rsidRDefault="00A839C0" w:rsidP="001E4C57">
      <w:pPr>
        <w:rPr>
          <w:color w:val="333333"/>
        </w:rPr>
      </w:pPr>
      <w:r w:rsidRPr="00BC3ACA">
        <w:rPr>
          <w:color w:val="333333"/>
        </w:rPr>
        <w:t xml:space="preserve">                                                                                                                      </w:t>
      </w:r>
    </w:p>
    <w:p w:rsidR="00A839C0" w:rsidRPr="001E4C57" w:rsidRDefault="00A839C0" w:rsidP="001E4C57">
      <w:pPr>
        <w:rPr>
          <w:rFonts w:ascii="Times New Roman" w:hAnsi="Times New Roman" w:cs="Times New Roman"/>
          <w:b/>
          <w:bCs/>
          <w:color w:val="333333"/>
          <w:sz w:val="28"/>
          <w:szCs w:val="28"/>
          <w:lang w:val="be-BY"/>
        </w:rPr>
      </w:pPr>
      <w:r w:rsidRPr="001E4C57">
        <w:rPr>
          <w:rFonts w:ascii="Times New Roman" w:hAnsi="Times New Roman" w:cs="Times New Roman"/>
          <w:b/>
          <w:bCs/>
          <w:color w:val="333333"/>
          <w:sz w:val="28"/>
          <w:szCs w:val="28"/>
          <w:lang w:val="be-BY"/>
        </w:rPr>
        <w:t>КАРАР</w:t>
      </w:r>
      <w:r w:rsidRPr="001E4C57">
        <w:rPr>
          <w:rFonts w:ascii="Times New Roman" w:hAnsi="Times New Roman" w:cs="Times New Roman"/>
          <w:b/>
          <w:bCs/>
          <w:color w:val="333333"/>
          <w:sz w:val="28"/>
          <w:szCs w:val="28"/>
          <w:lang w:val="be-BY"/>
        </w:rPr>
        <w:tab/>
      </w:r>
      <w:r w:rsidRPr="001E4C57">
        <w:rPr>
          <w:rFonts w:ascii="Times New Roman" w:hAnsi="Times New Roman" w:cs="Times New Roman"/>
          <w:b/>
          <w:bCs/>
          <w:color w:val="333333"/>
          <w:sz w:val="28"/>
          <w:szCs w:val="28"/>
          <w:lang w:val="be-BY"/>
        </w:rPr>
        <w:tab/>
      </w:r>
      <w:r w:rsidRPr="001E4C57">
        <w:rPr>
          <w:rFonts w:ascii="Times New Roman" w:hAnsi="Times New Roman" w:cs="Times New Roman"/>
          <w:b/>
          <w:bCs/>
          <w:color w:val="333333"/>
          <w:sz w:val="28"/>
          <w:szCs w:val="28"/>
          <w:lang w:val="be-BY"/>
        </w:rPr>
        <w:tab/>
      </w:r>
      <w:r w:rsidRPr="001E4C57">
        <w:rPr>
          <w:rFonts w:ascii="Times New Roman" w:hAnsi="Times New Roman" w:cs="Times New Roman"/>
          <w:b/>
          <w:bCs/>
          <w:color w:val="333333"/>
          <w:sz w:val="28"/>
          <w:szCs w:val="28"/>
          <w:lang w:val="be-BY"/>
        </w:rPr>
        <w:tab/>
      </w:r>
      <w:r w:rsidRPr="001E4C57">
        <w:rPr>
          <w:rFonts w:ascii="Times New Roman" w:hAnsi="Times New Roman" w:cs="Times New Roman"/>
          <w:b/>
          <w:bCs/>
          <w:color w:val="333333"/>
          <w:sz w:val="28"/>
          <w:szCs w:val="28"/>
          <w:lang w:val="be-BY"/>
        </w:rPr>
        <w:tab/>
      </w:r>
      <w:r w:rsidRPr="001E4C57">
        <w:rPr>
          <w:rFonts w:ascii="Times New Roman" w:hAnsi="Times New Roman" w:cs="Times New Roman"/>
          <w:b/>
          <w:bCs/>
          <w:color w:val="333333"/>
          <w:sz w:val="28"/>
          <w:szCs w:val="28"/>
          <w:lang w:val="be-BY"/>
        </w:rPr>
        <w:tab/>
      </w:r>
      <w:r w:rsidRPr="001E4C57">
        <w:rPr>
          <w:rFonts w:ascii="Times New Roman" w:hAnsi="Times New Roman" w:cs="Times New Roman"/>
          <w:b/>
          <w:bCs/>
          <w:color w:val="333333"/>
          <w:sz w:val="28"/>
          <w:szCs w:val="28"/>
          <w:lang w:val="be-BY"/>
        </w:rPr>
        <w:tab/>
        <w:t xml:space="preserve">             ПОСТАНОВЛЕНИЕ</w:t>
      </w:r>
    </w:p>
    <w:p w:rsidR="00A839C0" w:rsidRPr="001E4C57" w:rsidRDefault="00A839C0" w:rsidP="001E4C57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A839C0" w:rsidRPr="001E4C57" w:rsidRDefault="00A839C0" w:rsidP="001E4C57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25 апрель 2014 й.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ab/>
        <w:t xml:space="preserve">                  № 15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ab/>
        <w:t xml:space="preserve">         25 апреля</w:t>
      </w:r>
      <w:r w:rsidRPr="001E4C5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201 4г.</w:t>
      </w:r>
    </w:p>
    <w:p w:rsidR="00A839C0" w:rsidRPr="001E4C57" w:rsidRDefault="00A839C0" w:rsidP="001E4C57">
      <w:pPr>
        <w:shd w:val="clear" w:color="auto" w:fill="FFFFFF"/>
        <w:spacing w:after="225" w:line="336" w:lineRule="atLeast"/>
        <w:rPr>
          <w:rFonts w:ascii="Tahoma" w:hAnsi="Tahoma" w:cs="Tahoma"/>
          <w:b/>
          <w:bCs/>
          <w:color w:val="000000"/>
          <w:kern w:val="28"/>
          <w:sz w:val="28"/>
          <w:szCs w:val="28"/>
        </w:rPr>
      </w:pPr>
    </w:p>
    <w:p w:rsidR="00A839C0" w:rsidRPr="00594F4B" w:rsidRDefault="00A839C0" w:rsidP="00594F4B">
      <w:pPr>
        <w:jc w:val="both"/>
        <w:rPr>
          <w:rFonts w:ascii="Times New Roman" w:hAnsi="Times New Roman" w:cs="Times New Roman"/>
          <w:sz w:val="28"/>
          <w:szCs w:val="28"/>
        </w:rPr>
      </w:pPr>
      <w:r w:rsidRPr="00594F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A839C0" w:rsidRPr="00594F4B" w:rsidRDefault="00A839C0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4B">
        <w:rPr>
          <w:rFonts w:ascii="Times New Roman" w:hAnsi="Times New Roman" w:cs="Times New Roman"/>
          <w:sz w:val="28"/>
          <w:szCs w:val="28"/>
        </w:rPr>
        <w:t xml:space="preserve">         О создании учебно-консультационного  пункта по  гражданской  обороне и  чрезвычайным  ситуациям в сельском  поселении   </w:t>
      </w:r>
      <w:r>
        <w:rPr>
          <w:rFonts w:ascii="Times New Roman" w:hAnsi="Times New Roman" w:cs="Times New Roman"/>
          <w:sz w:val="28"/>
          <w:szCs w:val="28"/>
        </w:rPr>
        <w:t xml:space="preserve">Балыклинский сельсовет </w:t>
      </w:r>
      <w:r w:rsidRPr="00594F4B">
        <w:rPr>
          <w:rFonts w:ascii="Times New Roman" w:hAnsi="Times New Roman" w:cs="Times New Roman"/>
          <w:sz w:val="28"/>
          <w:szCs w:val="28"/>
        </w:rPr>
        <w:t xml:space="preserve">муниципального  района   </w:t>
      </w:r>
      <w:r>
        <w:rPr>
          <w:rFonts w:ascii="Times New Roman" w:hAnsi="Times New Roman" w:cs="Times New Roman"/>
          <w:sz w:val="28"/>
          <w:szCs w:val="28"/>
        </w:rPr>
        <w:t xml:space="preserve">Федоровский район </w:t>
      </w:r>
      <w:r w:rsidRPr="00594F4B">
        <w:rPr>
          <w:rFonts w:ascii="Times New Roman" w:hAnsi="Times New Roman" w:cs="Times New Roman"/>
          <w:sz w:val="28"/>
          <w:szCs w:val="28"/>
        </w:rPr>
        <w:t xml:space="preserve">  Республики  Башкортостан.</w:t>
      </w:r>
    </w:p>
    <w:p w:rsidR="00A839C0" w:rsidRPr="00594F4B" w:rsidRDefault="00A839C0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9C0" w:rsidRPr="00594F4B" w:rsidRDefault="00A839C0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4B"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21 декабря 1994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4B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4F4B">
        <w:rPr>
          <w:rFonts w:ascii="Times New Roman" w:hAnsi="Times New Roman" w:cs="Times New Roman"/>
          <w:sz w:val="28"/>
          <w:szCs w:val="28"/>
        </w:rPr>
        <w:t xml:space="preserve"> ФЗ «О защите населения и территории от чрезвычайных ситуаций природного  и технического характера»,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4F4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94F4B">
        <w:rPr>
          <w:rFonts w:ascii="Times New Roman" w:hAnsi="Times New Roman" w:cs="Times New Roman"/>
          <w:sz w:val="28"/>
          <w:szCs w:val="28"/>
        </w:rPr>
        <w:t xml:space="preserve"> Правительства РФ от 4 сентября 2003 года № 547 «О  подготовке населения в области защиты от чрезвычайных ситуаций природного  и техногенного  характера»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6CDC">
        <w:rPr>
          <w:rFonts w:ascii="Times New Roman" w:hAnsi="Times New Roman" w:cs="Times New Roman"/>
          <w:sz w:val="28"/>
          <w:szCs w:val="28"/>
        </w:rPr>
        <w:t>от 02.11.2000 года № 841 «Об утверждении Положения об организации обучения населения в области гражданской обороны»</w:t>
      </w:r>
      <w:r w:rsidRPr="00594F4B">
        <w:rPr>
          <w:rFonts w:ascii="Times New Roman" w:hAnsi="Times New Roman" w:cs="Times New Roman"/>
          <w:sz w:val="28"/>
          <w:szCs w:val="28"/>
        </w:rPr>
        <w:t xml:space="preserve">, </w:t>
      </w:r>
      <w:r w:rsidRPr="008F362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3622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11 мая 2013 г. № 197 «Об организации  подготовки населения Республики Башкортостан в области защиты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94F4B">
        <w:rPr>
          <w:rFonts w:ascii="Times New Roman" w:hAnsi="Times New Roman" w:cs="Times New Roman"/>
          <w:sz w:val="28"/>
          <w:szCs w:val="28"/>
        </w:rPr>
        <w:t xml:space="preserve">во исполнение  постановления главы администрации  муниципального района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594F4B">
        <w:rPr>
          <w:rFonts w:ascii="Times New Roman" w:hAnsi="Times New Roman" w:cs="Times New Roman"/>
          <w:sz w:val="28"/>
          <w:szCs w:val="28"/>
        </w:rPr>
        <w:t xml:space="preserve"> район № </w:t>
      </w:r>
      <w:r>
        <w:rPr>
          <w:rFonts w:ascii="Times New Roman" w:hAnsi="Times New Roman" w:cs="Times New Roman"/>
          <w:sz w:val="28"/>
          <w:szCs w:val="28"/>
        </w:rPr>
        <w:t>152</w:t>
      </w:r>
      <w:r w:rsidRPr="00594F4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18.03.2009</w:t>
      </w:r>
      <w:r w:rsidRPr="00594F4B">
        <w:rPr>
          <w:rFonts w:ascii="Times New Roman" w:hAnsi="Times New Roman" w:cs="Times New Roman"/>
          <w:sz w:val="28"/>
          <w:szCs w:val="28"/>
        </w:rPr>
        <w:t xml:space="preserve"> года 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Балыклинский сельсовет</w:t>
      </w:r>
      <w:r w:rsidRPr="00594F4B"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r>
        <w:rPr>
          <w:rFonts w:ascii="Times New Roman" w:hAnsi="Times New Roman" w:cs="Times New Roman"/>
          <w:sz w:val="28"/>
          <w:szCs w:val="28"/>
        </w:rPr>
        <w:t xml:space="preserve">Федоровский района </w:t>
      </w:r>
      <w:r w:rsidRPr="00594F4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A839C0" w:rsidRPr="00594F4B" w:rsidRDefault="00A839C0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4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839C0" w:rsidRPr="00594F4B" w:rsidRDefault="00A839C0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4B">
        <w:rPr>
          <w:rFonts w:ascii="Times New Roman" w:hAnsi="Times New Roman" w:cs="Times New Roman"/>
          <w:sz w:val="28"/>
          <w:szCs w:val="28"/>
        </w:rPr>
        <w:t>1. Утвердить Положение об учебно-консультационных пунктах по гражданской  обороне и чрезвычайным ситуациям</w:t>
      </w:r>
      <w:r>
        <w:rPr>
          <w:rFonts w:ascii="Times New Roman" w:hAnsi="Times New Roman" w:cs="Times New Roman"/>
          <w:sz w:val="28"/>
          <w:szCs w:val="28"/>
        </w:rPr>
        <w:t xml:space="preserve"> (далее – УКП ГОЧС)</w:t>
      </w:r>
      <w:r w:rsidRPr="00594F4B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4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9C0" w:rsidRPr="004E600E" w:rsidRDefault="00A839C0" w:rsidP="004E6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4B">
        <w:rPr>
          <w:rFonts w:ascii="Times New Roman" w:hAnsi="Times New Roman" w:cs="Times New Roman"/>
          <w:sz w:val="28"/>
          <w:szCs w:val="28"/>
        </w:rPr>
        <w:t xml:space="preserve">2. Создать  </w:t>
      </w:r>
      <w:r>
        <w:rPr>
          <w:rFonts w:ascii="Times New Roman" w:hAnsi="Times New Roman" w:cs="Times New Roman"/>
          <w:sz w:val="28"/>
          <w:szCs w:val="28"/>
        </w:rPr>
        <w:t>УКП ГОЧС</w:t>
      </w:r>
      <w:r w:rsidRPr="00594F4B">
        <w:rPr>
          <w:rFonts w:ascii="Times New Roman" w:hAnsi="Times New Roman" w:cs="Times New Roman"/>
          <w:sz w:val="28"/>
          <w:szCs w:val="28"/>
        </w:rPr>
        <w:t xml:space="preserve"> на территории сельского  поселения </w:t>
      </w:r>
      <w:r>
        <w:rPr>
          <w:rFonts w:ascii="Times New Roman" w:hAnsi="Times New Roman" w:cs="Times New Roman"/>
          <w:sz w:val="28"/>
          <w:szCs w:val="28"/>
        </w:rPr>
        <w:t>Балыклинский сельсовет</w:t>
      </w:r>
      <w:r w:rsidRPr="00594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Федоровский район</w:t>
      </w:r>
      <w:r w:rsidRPr="00594F4B">
        <w:rPr>
          <w:rFonts w:ascii="Times New Roman" w:hAnsi="Times New Roman" w:cs="Times New Roman"/>
          <w:sz w:val="28"/>
          <w:szCs w:val="28"/>
        </w:rPr>
        <w:t>, наметить и осуществить мероприятия по его  укомплектованию,  оформление и работе.</w:t>
      </w:r>
    </w:p>
    <w:p w:rsidR="00A839C0" w:rsidRDefault="00A839C0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4F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Утвердить программу подготовки неработающего населения на базе УКП ГОЧС </w:t>
      </w:r>
      <w:r w:rsidRPr="00594F4B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4F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9C0" w:rsidRPr="00594F4B" w:rsidRDefault="00A839C0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94F4B">
        <w:rPr>
          <w:rFonts w:ascii="Times New Roman" w:hAnsi="Times New Roman" w:cs="Times New Roman"/>
          <w:sz w:val="28"/>
          <w:szCs w:val="28"/>
        </w:rPr>
        <w:t>Укомплектовать учебно-консультационную группу из числа  неработающего населения.</w:t>
      </w:r>
    </w:p>
    <w:p w:rsidR="00A839C0" w:rsidRPr="00594F4B" w:rsidRDefault="00A839C0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94F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4B">
        <w:rPr>
          <w:rFonts w:ascii="Times New Roman" w:hAnsi="Times New Roman" w:cs="Times New Roman"/>
          <w:sz w:val="28"/>
          <w:szCs w:val="28"/>
        </w:rPr>
        <w:t>Учебный класс</w:t>
      </w:r>
      <w:r>
        <w:rPr>
          <w:rFonts w:ascii="Times New Roman" w:hAnsi="Times New Roman" w:cs="Times New Roman"/>
          <w:sz w:val="28"/>
          <w:szCs w:val="28"/>
        </w:rPr>
        <w:t xml:space="preserve"> УКП ГОЧС</w:t>
      </w:r>
      <w:r w:rsidRPr="00594F4B">
        <w:rPr>
          <w:rFonts w:ascii="Times New Roman" w:hAnsi="Times New Roman" w:cs="Times New Roman"/>
          <w:sz w:val="28"/>
          <w:szCs w:val="28"/>
        </w:rPr>
        <w:t xml:space="preserve"> оборудовать наглядными стендами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51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4F4B">
        <w:rPr>
          <w:rFonts w:ascii="Times New Roman" w:hAnsi="Times New Roman" w:cs="Times New Roman"/>
          <w:sz w:val="28"/>
          <w:szCs w:val="28"/>
        </w:rPr>
        <w:t>беспечить учебно-методической литературой, медицинским имуществом и средствами индивидуальной защиты.</w:t>
      </w:r>
    </w:p>
    <w:p w:rsidR="00A839C0" w:rsidRPr="00594F4B" w:rsidRDefault="00A839C0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94F4B">
        <w:rPr>
          <w:rFonts w:ascii="Times New Roman" w:hAnsi="Times New Roman" w:cs="Times New Roman"/>
          <w:sz w:val="28"/>
          <w:szCs w:val="28"/>
        </w:rPr>
        <w:t>Обучить население пользоваться индивидуальными и коллективными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4B">
        <w:rPr>
          <w:rFonts w:ascii="Times New Roman" w:hAnsi="Times New Roman" w:cs="Times New Roman"/>
          <w:sz w:val="28"/>
          <w:szCs w:val="28"/>
        </w:rPr>
        <w:t>защиты, изготавливать простейшие средства защиты органов дыхания и кожи, оказывать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94F4B">
        <w:rPr>
          <w:rFonts w:ascii="Times New Roman" w:hAnsi="Times New Roman" w:cs="Times New Roman"/>
          <w:sz w:val="28"/>
          <w:szCs w:val="28"/>
        </w:rPr>
        <w:t>омощь себе и другим пострадавшим при травмах, ожогах, ранениях и т.д.</w:t>
      </w:r>
    </w:p>
    <w:p w:rsidR="00A839C0" w:rsidRPr="00594F4B" w:rsidRDefault="00A839C0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94F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ежегодное обучение неработающего населения</w:t>
      </w:r>
      <w:r w:rsidRPr="00A5178A">
        <w:rPr>
          <w:rFonts w:ascii="Times New Roman" w:hAnsi="Times New Roman" w:cs="Times New Roman"/>
          <w:sz w:val="28"/>
          <w:szCs w:val="28"/>
        </w:rPr>
        <w:t xml:space="preserve"> </w:t>
      </w:r>
      <w:r w:rsidRPr="00594F4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4F4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4F4B">
        <w:rPr>
          <w:rFonts w:ascii="Times New Roman" w:hAnsi="Times New Roman" w:cs="Times New Roman"/>
          <w:sz w:val="28"/>
          <w:szCs w:val="28"/>
        </w:rPr>
        <w:t xml:space="preserve"> часовой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в УКП ГОЧС.</w:t>
      </w:r>
    </w:p>
    <w:p w:rsidR="00A839C0" w:rsidRPr="004E600E" w:rsidRDefault="00A839C0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94F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Начальнику УКП ГОЧС организовать:</w:t>
      </w:r>
    </w:p>
    <w:p w:rsidR="00A839C0" w:rsidRDefault="00A839C0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0E">
        <w:rPr>
          <w:rFonts w:ascii="Times New Roman" w:hAnsi="Times New Roman" w:cs="Times New Roman"/>
          <w:sz w:val="28"/>
          <w:szCs w:val="28"/>
        </w:rPr>
        <w:t>- разработку и утверждение</w:t>
      </w:r>
      <w:r w:rsidRPr="00594F4B">
        <w:rPr>
          <w:rFonts w:ascii="Times New Roman" w:hAnsi="Times New Roman" w:cs="Times New Roman"/>
          <w:sz w:val="28"/>
          <w:szCs w:val="28"/>
        </w:rPr>
        <w:t xml:space="preserve"> функциональны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94F4B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94F4B">
        <w:rPr>
          <w:rFonts w:ascii="Times New Roman" w:hAnsi="Times New Roman" w:cs="Times New Roman"/>
          <w:sz w:val="28"/>
          <w:szCs w:val="28"/>
        </w:rPr>
        <w:t xml:space="preserve"> начальника</w:t>
      </w:r>
      <w:r>
        <w:rPr>
          <w:rFonts w:ascii="Times New Roman" w:hAnsi="Times New Roman" w:cs="Times New Roman"/>
          <w:sz w:val="28"/>
          <w:szCs w:val="28"/>
        </w:rPr>
        <w:t xml:space="preserve"> и консультантов</w:t>
      </w:r>
      <w:r w:rsidRPr="00594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УКП</w:t>
      </w:r>
      <w:r w:rsidRPr="00594F4B">
        <w:rPr>
          <w:rFonts w:ascii="Times New Roman" w:hAnsi="Times New Roman" w:cs="Times New Roman"/>
          <w:sz w:val="28"/>
          <w:szCs w:val="28"/>
        </w:rPr>
        <w:t xml:space="preserve"> ГОЧС 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4F4B">
        <w:rPr>
          <w:rFonts w:ascii="Times New Roman" w:hAnsi="Times New Roman" w:cs="Times New Roman"/>
          <w:sz w:val="28"/>
          <w:szCs w:val="28"/>
        </w:rPr>
        <w:t>)</w:t>
      </w:r>
      <w:r w:rsidRPr="004E600E">
        <w:rPr>
          <w:rFonts w:ascii="Times New Roman" w:hAnsi="Times New Roman" w:cs="Times New Roman"/>
          <w:sz w:val="28"/>
          <w:szCs w:val="28"/>
        </w:rPr>
        <w:t>;</w:t>
      </w:r>
    </w:p>
    <w:p w:rsidR="00A839C0" w:rsidRPr="0018658E" w:rsidRDefault="00A839C0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94F4B">
        <w:rPr>
          <w:rFonts w:ascii="Times New Roman" w:hAnsi="Times New Roman" w:cs="Times New Roman"/>
          <w:sz w:val="28"/>
          <w:szCs w:val="28"/>
        </w:rPr>
        <w:t xml:space="preserve">твердить  состав УКП  ГОЧС (приложение № </w:t>
      </w:r>
      <w:r w:rsidRPr="0018658E">
        <w:rPr>
          <w:rFonts w:ascii="Times New Roman" w:hAnsi="Times New Roman" w:cs="Times New Roman"/>
          <w:sz w:val="28"/>
          <w:szCs w:val="28"/>
        </w:rPr>
        <w:t>4</w:t>
      </w:r>
      <w:r w:rsidRPr="00594F4B">
        <w:rPr>
          <w:rFonts w:ascii="Times New Roman" w:hAnsi="Times New Roman" w:cs="Times New Roman"/>
          <w:sz w:val="28"/>
          <w:szCs w:val="28"/>
        </w:rPr>
        <w:t>)</w:t>
      </w:r>
      <w:r w:rsidRPr="0018658E">
        <w:rPr>
          <w:rFonts w:ascii="Times New Roman" w:hAnsi="Times New Roman" w:cs="Times New Roman"/>
          <w:sz w:val="28"/>
          <w:szCs w:val="28"/>
        </w:rPr>
        <w:t>;</w:t>
      </w:r>
    </w:p>
    <w:p w:rsidR="00A839C0" w:rsidRPr="0018658E" w:rsidRDefault="00A839C0" w:rsidP="0018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утвердить распорядок дня УКП ГОЧС </w:t>
      </w:r>
      <w:r w:rsidRPr="00594F4B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Pr="0018658E">
        <w:rPr>
          <w:rFonts w:ascii="Times New Roman" w:hAnsi="Times New Roman" w:cs="Times New Roman"/>
          <w:sz w:val="28"/>
          <w:szCs w:val="28"/>
        </w:rPr>
        <w:t>5</w:t>
      </w:r>
      <w:r w:rsidRPr="00594F4B">
        <w:rPr>
          <w:rFonts w:ascii="Times New Roman" w:hAnsi="Times New Roman" w:cs="Times New Roman"/>
          <w:sz w:val="28"/>
          <w:szCs w:val="28"/>
        </w:rPr>
        <w:t>)</w:t>
      </w:r>
      <w:r w:rsidRPr="0018658E">
        <w:rPr>
          <w:rFonts w:ascii="Times New Roman" w:hAnsi="Times New Roman" w:cs="Times New Roman"/>
          <w:sz w:val="28"/>
          <w:szCs w:val="28"/>
        </w:rPr>
        <w:t>;</w:t>
      </w:r>
    </w:p>
    <w:p w:rsidR="00A839C0" w:rsidRPr="008766FF" w:rsidRDefault="00A839C0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разработку и утверждение паспорта УКП ГОЧС </w:t>
      </w:r>
      <w:r w:rsidRPr="00594F4B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94F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9C0" w:rsidRPr="005F08F0" w:rsidRDefault="00A839C0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разработку и утверждение </w:t>
      </w:r>
      <w:r w:rsidRPr="00A5178A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178A">
        <w:rPr>
          <w:rFonts w:ascii="Times New Roman" w:hAnsi="Times New Roman" w:cs="Times New Roman"/>
          <w:sz w:val="28"/>
          <w:szCs w:val="28"/>
        </w:rPr>
        <w:t xml:space="preserve"> работы УКП ГОЧС по обучению неработающего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на год</w:t>
      </w:r>
      <w:r w:rsidRPr="005F08F0">
        <w:rPr>
          <w:rFonts w:ascii="Times New Roman" w:hAnsi="Times New Roman" w:cs="Times New Roman"/>
          <w:sz w:val="28"/>
          <w:szCs w:val="28"/>
        </w:rPr>
        <w:t>;</w:t>
      </w:r>
    </w:p>
    <w:p w:rsidR="00A839C0" w:rsidRDefault="00A839C0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и утверждение распорядка дня и вывесить его в УКП ГОЧС</w:t>
      </w:r>
      <w:r w:rsidRPr="005F08F0">
        <w:rPr>
          <w:rFonts w:ascii="Times New Roman" w:hAnsi="Times New Roman" w:cs="Times New Roman"/>
          <w:sz w:val="28"/>
          <w:szCs w:val="28"/>
        </w:rPr>
        <w:t>;</w:t>
      </w:r>
    </w:p>
    <w:p w:rsidR="00A839C0" w:rsidRPr="00AE1317" w:rsidRDefault="00A839C0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и утверждение графика дежурства ответственных лиц по УКП ГОЧС на 1 и 2 полугодие</w:t>
      </w:r>
      <w:r w:rsidRPr="00AE1317">
        <w:rPr>
          <w:rFonts w:ascii="Times New Roman" w:hAnsi="Times New Roman" w:cs="Times New Roman"/>
          <w:sz w:val="28"/>
          <w:szCs w:val="28"/>
        </w:rPr>
        <w:t>;</w:t>
      </w:r>
    </w:p>
    <w:p w:rsidR="00A839C0" w:rsidRDefault="00A839C0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заведение журналов учета проведения занятий и консультаций, учета прошедшего обучение населения</w:t>
      </w:r>
      <w:r w:rsidRPr="005F08F0">
        <w:rPr>
          <w:rFonts w:ascii="Times New Roman" w:hAnsi="Times New Roman" w:cs="Times New Roman"/>
          <w:sz w:val="28"/>
          <w:szCs w:val="28"/>
        </w:rPr>
        <w:t>;</w:t>
      </w:r>
    </w:p>
    <w:p w:rsidR="00A839C0" w:rsidRDefault="00A839C0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составления списков неработающего населения с указанием адресов, телефонов и старших учебных групп</w:t>
      </w:r>
      <w:r w:rsidRPr="005F08F0">
        <w:rPr>
          <w:rFonts w:ascii="Times New Roman" w:hAnsi="Times New Roman" w:cs="Times New Roman"/>
          <w:sz w:val="28"/>
          <w:szCs w:val="28"/>
        </w:rPr>
        <w:t>;</w:t>
      </w:r>
    </w:p>
    <w:p w:rsidR="00A839C0" w:rsidRDefault="00A839C0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неработающего населения по учебным группам</w:t>
      </w:r>
      <w:r w:rsidRPr="005F08F0">
        <w:rPr>
          <w:rFonts w:ascii="Times New Roman" w:hAnsi="Times New Roman" w:cs="Times New Roman"/>
          <w:sz w:val="28"/>
          <w:szCs w:val="28"/>
        </w:rPr>
        <w:t>;</w:t>
      </w:r>
    </w:p>
    <w:p w:rsidR="00A839C0" w:rsidRDefault="00A839C0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оборудовать класс (уголок) для проведения занятий</w:t>
      </w:r>
      <w:r w:rsidRPr="005F08F0">
        <w:rPr>
          <w:rFonts w:ascii="Times New Roman" w:hAnsi="Times New Roman" w:cs="Times New Roman"/>
          <w:sz w:val="28"/>
          <w:szCs w:val="28"/>
        </w:rPr>
        <w:t>;</w:t>
      </w:r>
    </w:p>
    <w:p w:rsidR="00A839C0" w:rsidRPr="00AE1317" w:rsidRDefault="00A839C0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заявку в администрацию Федоровского района на приобретение приборов, учебной литературы, пособий, брошюр и памяток</w:t>
      </w:r>
      <w:r w:rsidRPr="005F0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9C0" w:rsidRDefault="00A839C0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94F4B">
        <w:rPr>
          <w:rFonts w:ascii="Times New Roman" w:hAnsi="Times New Roman" w:cs="Times New Roman"/>
          <w:sz w:val="28"/>
          <w:szCs w:val="28"/>
        </w:rPr>
        <w:t xml:space="preserve">. Расходы на создание </w:t>
      </w:r>
      <w:r>
        <w:rPr>
          <w:rFonts w:ascii="Times New Roman" w:hAnsi="Times New Roman" w:cs="Times New Roman"/>
          <w:sz w:val="28"/>
          <w:szCs w:val="28"/>
        </w:rPr>
        <w:t>УКП ГОЧС</w:t>
      </w:r>
      <w:r w:rsidRPr="00594F4B">
        <w:rPr>
          <w:rFonts w:ascii="Times New Roman" w:hAnsi="Times New Roman" w:cs="Times New Roman"/>
          <w:sz w:val="28"/>
          <w:szCs w:val="28"/>
        </w:rPr>
        <w:t xml:space="preserve"> предусмотреть  из  средств местного  бюджета.</w:t>
      </w:r>
    </w:p>
    <w:p w:rsidR="00A839C0" w:rsidRPr="00594F4B" w:rsidRDefault="00A839C0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Pr="00594F4B">
        <w:rPr>
          <w:rFonts w:ascii="Times New Roman" w:hAnsi="Times New Roman" w:cs="Times New Roman"/>
          <w:sz w:val="28"/>
          <w:szCs w:val="28"/>
        </w:rPr>
        <w:t>Контроль за выполнением  настоящего  постановления оставляю  за собой.</w:t>
      </w:r>
    </w:p>
    <w:p w:rsidR="00A839C0" w:rsidRPr="00594F4B" w:rsidRDefault="00A839C0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9C0" w:rsidRDefault="00A839C0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9C0" w:rsidRPr="00594F4B" w:rsidRDefault="00A839C0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9C0" w:rsidRPr="00594F4B" w:rsidRDefault="00A839C0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4B">
        <w:rPr>
          <w:rFonts w:ascii="Times New Roman" w:hAnsi="Times New Roman" w:cs="Times New Roman"/>
          <w:sz w:val="28"/>
          <w:szCs w:val="28"/>
        </w:rPr>
        <w:t>Глава 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</w:t>
      </w:r>
    </w:p>
    <w:p w:rsidR="00A839C0" w:rsidRDefault="00A839C0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Балыклинский сельсовет</w:t>
      </w:r>
    </w:p>
    <w:p w:rsidR="00A839C0" w:rsidRDefault="00A839C0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9C0" w:rsidRPr="00594F4B" w:rsidRDefault="00A839C0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Pr="00C42080" w:rsidRDefault="00A839C0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Приложение №  1</w:t>
      </w:r>
    </w:p>
    <w:p w:rsidR="00A839C0" w:rsidRPr="00C42080" w:rsidRDefault="00A839C0" w:rsidP="008F36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к Постановлению главы Администрации</w:t>
      </w:r>
    </w:p>
    <w:p w:rsidR="00A839C0" w:rsidRDefault="00A839C0" w:rsidP="008F3622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сельского поселенияБалыклинский сельсовет</w:t>
      </w:r>
    </w:p>
    <w:p w:rsidR="00A839C0" w:rsidRPr="00C42080" w:rsidRDefault="00A839C0" w:rsidP="008F3622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Федоровский </w:t>
      </w:r>
      <w:r w:rsidRPr="00C42080">
        <w:rPr>
          <w:rFonts w:ascii="Times New Roman" w:hAnsi="Times New Roman" w:cs="Times New Roman"/>
          <w:sz w:val="26"/>
          <w:szCs w:val="26"/>
        </w:rPr>
        <w:t>район</w:t>
      </w:r>
    </w:p>
    <w:p w:rsidR="00A839C0" w:rsidRPr="00C42080" w:rsidRDefault="00A839C0" w:rsidP="008F3622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 25 </w:t>
      </w:r>
      <w:r w:rsidRPr="00C4208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апреля 2014</w:t>
      </w:r>
      <w:r w:rsidRPr="00C42080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15</w:t>
      </w:r>
      <w:r w:rsidRPr="00C420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39C0" w:rsidRPr="00C42080" w:rsidRDefault="00A839C0" w:rsidP="008F3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39C0" w:rsidRPr="00EB6CDC" w:rsidRDefault="00A839C0" w:rsidP="00EB6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CD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839C0" w:rsidRPr="00EB6CDC" w:rsidRDefault="00A839C0" w:rsidP="00EB6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 xml:space="preserve">об учебно-консультационном пункте по гражданской обороне </w:t>
      </w:r>
    </w:p>
    <w:p w:rsidR="00A839C0" w:rsidRPr="00EB6CDC" w:rsidRDefault="00A839C0" w:rsidP="00EB6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и защите от чрезвычайных ситуаций</w:t>
      </w:r>
    </w:p>
    <w:p w:rsidR="00A839C0" w:rsidRDefault="00A839C0" w:rsidP="00EB6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9C0" w:rsidRPr="00EB6CDC" w:rsidRDefault="00A839C0" w:rsidP="00EB6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CD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B6CDC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A839C0" w:rsidRDefault="00A839C0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Учебно-консультационные пункты по гражданской обороне и чрезвычайным ситуациям (далее по тексту – УКП ГОЧС) предназначены для обучения населения, не занятого в производстве и сфере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(неработающее население)</w:t>
      </w:r>
      <w:r w:rsidRPr="00EB6CDC">
        <w:rPr>
          <w:rFonts w:ascii="Times New Roman" w:hAnsi="Times New Roman" w:cs="Times New Roman"/>
          <w:sz w:val="28"/>
          <w:szCs w:val="28"/>
        </w:rPr>
        <w:t xml:space="preserve">. Создаются УКП ГОЧС в соответствии с требованиями Федерального закона «О защите населения и территорий от чрезвычайных ситуаций природного и техногенного характера», Постановления Правительства РФ «О порядке подготовки населения в области защиты от чрезвычайных ситуаций». Создают, оснащают и организуют деятельность УКП ГОЧС на соответствующей территории органы местного самоуправления. </w:t>
      </w:r>
    </w:p>
    <w:p w:rsidR="00A839C0" w:rsidRPr="00EB6CDC" w:rsidRDefault="00A839C0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 xml:space="preserve">Главная цель создания УКП ГОЧС - обеспечение необходимых условий для подготовки неработающего населения по вопросам гражданской обороны и защиты населения от чрезвычайных ситуаций по месту жительства. Учебно-консультационные пункты могут размещаться и проводить плановые мероприятия в наиболее часто посещаемых неработающим населением помещениях. </w:t>
      </w:r>
    </w:p>
    <w:p w:rsidR="00A839C0" w:rsidRPr="008F3622" w:rsidRDefault="00A839C0" w:rsidP="00EB6C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федеральными законами «О гражданской обороне» от 12.02.1998 года № 28-ФЗ, «О защите населения и территорий от чрезвычайных ситуаций природного и техногенного характера» от 21.12.1994 года № 68-ФЗ, постановлениями Правительства Российской Федерации «Об утверждении Положения об организации обучения населения в области гражданской обороны» от 02.11.2000 года № 841, «О подготовке населения в области защиты от чрезвычайных ситуаций природного и техногенного характера» от 04.09.2003 года  № 547, Организационно-методическими указаниями по подготовке населения Республики Башкортостан в области гражданской обороны, защиты от чрезвычайных ситуаций, обеспечения  пожарной  безопасности и безопасности  людей на водных объектах на 2011-2015 годы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F362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F3622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11 мая 2013 г. № 197 «Об организации  подготовки населения Республики Башкортостан в области защиты от чрезвычайных ситуаций природного и техногенного характера».</w:t>
      </w:r>
    </w:p>
    <w:p w:rsidR="00A839C0" w:rsidRDefault="00A839C0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 xml:space="preserve">Оно определяет порядок создания и организацию деятельности </w:t>
      </w:r>
      <w:r>
        <w:rPr>
          <w:rFonts w:ascii="Times New Roman" w:hAnsi="Times New Roman" w:cs="Times New Roman"/>
          <w:sz w:val="28"/>
          <w:szCs w:val="28"/>
        </w:rPr>
        <w:t>УКП ГОЧС</w:t>
      </w:r>
      <w:r w:rsidRPr="00EB6CDC">
        <w:rPr>
          <w:rFonts w:ascii="Times New Roman" w:hAnsi="Times New Roman" w:cs="Times New Roman"/>
          <w:sz w:val="28"/>
          <w:szCs w:val="28"/>
        </w:rPr>
        <w:t xml:space="preserve"> для подготовки неработающего населения к действиям в чрезвычайных ситуациях.</w:t>
      </w:r>
    </w:p>
    <w:p w:rsidR="00A839C0" w:rsidRDefault="00A839C0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C3A">
        <w:rPr>
          <w:rFonts w:ascii="Times New Roman" w:hAnsi="Times New Roman" w:cs="Times New Roman"/>
          <w:sz w:val="28"/>
          <w:szCs w:val="28"/>
        </w:rPr>
        <w:t xml:space="preserve">Неработающее население республики проходит </w:t>
      </w:r>
      <w:r>
        <w:rPr>
          <w:rFonts w:ascii="Times New Roman" w:hAnsi="Times New Roman" w:cs="Times New Roman"/>
          <w:sz w:val="28"/>
          <w:szCs w:val="28"/>
        </w:rPr>
        <w:t xml:space="preserve">ежегодное </w:t>
      </w:r>
      <w:r w:rsidRPr="000A4C3A">
        <w:rPr>
          <w:rFonts w:ascii="Times New Roman" w:hAnsi="Times New Roman" w:cs="Times New Roman"/>
          <w:sz w:val="28"/>
          <w:szCs w:val="28"/>
        </w:rPr>
        <w:t>обучение в области гражданской обороны и чрезвычайных ситуаций по 12-часовой программе.</w:t>
      </w:r>
    </w:p>
    <w:p w:rsidR="00A839C0" w:rsidRPr="00D74C5C" w:rsidRDefault="00A839C0" w:rsidP="00D74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</w:t>
      </w:r>
      <w:r w:rsidRPr="00D74C5C">
        <w:rPr>
          <w:rFonts w:ascii="Times New Roman" w:hAnsi="Times New Roman" w:cs="Times New Roman"/>
          <w:sz w:val="28"/>
          <w:szCs w:val="28"/>
        </w:rPr>
        <w:t>еработающе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74C5C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 xml:space="preserve">ю относят </w:t>
      </w:r>
      <w:r w:rsidRPr="00D74C5C">
        <w:rPr>
          <w:rFonts w:ascii="Times New Roman" w:hAnsi="Times New Roman" w:cs="Times New Roman"/>
          <w:sz w:val="28"/>
          <w:szCs w:val="28"/>
        </w:rPr>
        <w:t>часть населения, включающ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74C5C">
        <w:rPr>
          <w:rFonts w:ascii="Times New Roman" w:hAnsi="Times New Roman" w:cs="Times New Roman"/>
          <w:sz w:val="28"/>
          <w:szCs w:val="28"/>
        </w:rPr>
        <w:t xml:space="preserve"> лиц, полу</w:t>
      </w:r>
      <w:r w:rsidRPr="00D74C5C">
        <w:rPr>
          <w:rFonts w:ascii="Times New Roman" w:hAnsi="Times New Roman" w:cs="Times New Roman"/>
          <w:sz w:val="28"/>
          <w:szCs w:val="28"/>
        </w:rPr>
        <w:softHyphen/>
        <w:t>чающих пенсии по старости или на льготных условиях, и инвалидов.</w:t>
      </w:r>
    </w:p>
    <w:p w:rsidR="00A839C0" w:rsidRPr="00EB6CDC" w:rsidRDefault="00A839C0" w:rsidP="00EB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9C0" w:rsidRPr="00EB6CDC" w:rsidRDefault="00A839C0" w:rsidP="00EB6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CD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B6CDC">
        <w:rPr>
          <w:rFonts w:ascii="Times New Roman" w:hAnsi="Times New Roman" w:cs="Times New Roman"/>
          <w:b/>
          <w:bCs/>
          <w:sz w:val="28"/>
          <w:szCs w:val="28"/>
        </w:rPr>
        <w:t xml:space="preserve"> Цели и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 УКП  ГОЧС</w:t>
      </w:r>
      <w:r w:rsidRPr="00EB6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39C0" w:rsidRPr="00EB6CDC" w:rsidRDefault="00A839C0" w:rsidP="00EB6CDC">
      <w:pPr>
        <w:pStyle w:val="BodyTextIndent2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Организация обучения неработающего населения, которое должно:</w:t>
      </w:r>
    </w:p>
    <w:p w:rsidR="00A839C0" w:rsidRPr="00EB6CDC" w:rsidRDefault="00A839C0" w:rsidP="00EB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ab/>
        <w:t>а) знать:</w:t>
      </w:r>
    </w:p>
    <w:p w:rsidR="00A839C0" w:rsidRPr="00EB6CDC" w:rsidRDefault="00A839C0" w:rsidP="00EB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ab/>
        <w:t>- основные средства и способы защиты от аварийных химически опасных веществ, современных средств поражения, последствий стихийных бедствий, аварий и катастроф;</w:t>
      </w:r>
    </w:p>
    <w:p w:rsidR="00A839C0" w:rsidRPr="00EB6CDC" w:rsidRDefault="00A839C0" w:rsidP="00EB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ab/>
        <w:t>- порядок действий по сигналу «Внимание всем!» и другим речевым сообщениям органов управления ГО и ЧС на местах, правила проведения эвакомероприятий в ЧС мирного и военного времени;</w:t>
      </w:r>
    </w:p>
    <w:p w:rsidR="00A839C0" w:rsidRPr="00EB6CDC" w:rsidRDefault="00A839C0" w:rsidP="00EB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ab/>
        <w:t>б) уметь:</w:t>
      </w:r>
    </w:p>
    <w:p w:rsidR="00A839C0" w:rsidRPr="00EB6CDC" w:rsidRDefault="00A839C0" w:rsidP="00EB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ab/>
        <w:t>- 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A839C0" w:rsidRPr="00EB6CDC" w:rsidRDefault="00A839C0" w:rsidP="00EB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ab/>
        <w:t>- правильно действовать по сигналу «Внимание всем!» и другим речевым сообщениям органов управления по делам ГО и ЧС в условиях стихийных бедствий, аварий и катастроф;</w:t>
      </w:r>
    </w:p>
    <w:p w:rsidR="00A839C0" w:rsidRPr="00EB6CDC" w:rsidRDefault="00A839C0" w:rsidP="00EB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ab/>
        <w:t>- оказывать само- и взаимопомощь при травмах, ожогах, отравлениях, поражении электрическим током и тепловом ударе;</w:t>
      </w:r>
    </w:p>
    <w:p w:rsidR="00A839C0" w:rsidRPr="00EB6CDC" w:rsidRDefault="00A839C0" w:rsidP="00EB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ab/>
        <w:t>- защищать детей и обеспечивать безопасность при выполнении мероприятий ГО.</w:t>
      </w:r>
    </w:p>
    <w:p w:rsidR="00A839C0" w:rsidRPr="00EB6CDC" w:rsidRDefault="00A839C0" w:rsidP="00EB6CDC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ab/>
        <w:t>Контроль за обучением неработающего населения осуществляют должностные лица органов местного самоуправления и руководитель органа управления ГОЧС муниципального района.</w:t>
      </w:r>
    </w:p>
    <w:p w:rsidR="00A839C0" w:rsidRPr="00EB6CDC" w:rsidRDefault="00A839C0" w:rsidP="00EB6C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9C0" w:rsidRPr="00EB6CDC" w:rsidRDefault="00A839C0" w:rsidP="00EB6C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EB6CD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B6C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B6CDC">
        <w:rPr>
          <w:rFonts w:ascii="Times New Roman" w:hAnsi="Times New Roman" w:cs="Times New Roman"/>
          <w:b/>
          <w:bCs/>
          <w:sz w:val="28"/>
          <w:szCs w:val="28"/>
        </w:rPr>
        <w:t>Организация и методика подготовки неработающего населения</w:t>
      </w:r>
      <w:r w:rsidRPr="00EB6CD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</w:p>
    <w:p w:rsidR="00A839C0" w:rsidRPr="00EB6CDC" w:rsidRDefault="00A839C0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Общее руководство подготовкой неработающего населения осуществляют главы администраций сельских поселений.</w:t>
      </w:r>
    </w:p>
    <w:p w:rsidR="00A839C0" w:rsidRPr="00EB6CDC" w:rsidRDefault="00A839C0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Непосредственными организаторами обучения являются руководители соответствующих предприятий, учреждений, организаций, на базе которых  созданы УКП ГОЧС. Руководители издают приказ (распоряжение), в котором определяют:</w:t>
      </w:r>
    </w:p>
    <w:p w:rsidR="00A839C0" w:rsidRPr="00EB6CDC" w:rsidRDefault="00A839C0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место расположения УКП</w:t>
      </w:r>
      <w:r>
        <w:rPr>
          <w:rFonts w:ascii="Times New Roman" w:hAnsi="Times New Roman" w:cs="Times New Roman"/>
          <w:sz w:val="28"/>
          <w:szCs w:val="28"/>
        </w:rPr>
        <w:t xml:space="preserve"> ГОЧС </w:t>
      </w:r>
      <w:r w:rsidRPr="00EB6CDC">
        <w:rPr>
          <w:rFonts w:ascii="Times New Roman" w:hAnsi="Times New Roman" w:cs="Times New Roman"/>
          <w:sz w:val="28"/>
          <w:szCs w:val="28"/>
        </w:rPr>
        <w:t>и других помещений, используемых для подготовки неработающего населения;</w:t>
      </w:r>
    </w:p>
    <w:p w:rsidR="00A839C0" w:rsidRPr="00EB6CDC" w:rsidRDefault="00A839C0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порядок работы УКП</w:t>
      </w:r>
      <w:r>
        <w:rPr>
          <w:rFonts w:ascii="Times New Roman" w:hAnsi="Times New Roman" w:cs="Times New Roman"/>
          <w:sz w:val="28"/>
          <w:szCs w:val="28"/>
        </w:rPr>
        <w:t xml:space="preserve"> ГОЧС</w:t>
      </w:r>
      <w:r w:rsidRPr="00EB6CDC">
        <w:rPr>
          <w:rFonts w:ascii="Times New Roman" w:hAnsi="Times New Roman" w:cs="Times New Roman"/>
          <w:sz w:val="28"/>
          <w:szCs w:val="28"/>
        </w:rPr>
        <w:t>;</w:t>
      </w:r>
    </w:p>
    <w:p w:rsidR="00A839C0" w:rsidRPr="00EB6CDC" w:rsidRDefault="00A839C0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организацию проведения занятий, консультаций, тренировок;</w:t>
      </w:r>
    </w:p>
    <w:p w:rsidR="00A839C0" w:rsidRPr="00EB6CDC" w:rsidRDefault="00A839C0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должностных лиц УКП</w:t>
      </w:r>
      <w:r>
        <w:rPr>
          <w:rFonts w:ascii="Times New Roman" w:hAnsi="Times New Roman" w:cs="Times New Roman"/>
          <w:sz w:val="28"/>
          <w:szCs w:val="28"/>
        </w:rPr>
        <w:t xml:space="preserve"> ГОЧС</w:t>
      </w:r>
      <w:r w:rsidRPr="00EB6CDC">
        <w:rPr>
          <w:rFonts w:ascii="Times New Roman" w:hAnsi="Times New Roman" w:cs="Times New Roman"/>
          <w:sz w:val="28"/>
          <w:szCs w:val="28"/>
        </w:rPr>
        <w:t xml:space="preserve"> и лиц, привлекаемых для проведения занятий, консультаций и других мероприятий по обучению;</w:t>
      </w:r>
    </w:p>
    <w:p w:rsidR="00A839C0" w:rsidRPr="00EB6CDC" w:rsidRDefault="00A839C0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порядок обеспечения литературой, учебными пособиями и техническими средствами обучения;</w:t>
      </w:r>
    </w:p>
    <w:p w:rsidR="00A839C0" w:rsidRPr="00EB6CDC" w:rsidRDefault="00A839C0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закрепление жителей домов (улиц, кварталов) за помещениями и распределение их по учебным группам;</w:t>
      </w:r>
    </w:p>
    <w:p w:rsidR="00A839C0" w:rsidRPr="00EB6CDC" w:rsidRDefault="00A839C0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другие организационные вопросы.</w:t>
      </w:r>
    </w:p>
    <w:p w:rsidR="00A839C0" w:rsidRPr="00EB6CDC" w:rsidRDefault="00A839C0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Организационная структура УКП ГОЧС включает в себя руководителя УКП ГОЧС и 1-2 организаторов (консультантов) которые работают на общественных началах.</w:t>
      </w:r>
    </w:p>
    <w:p w:rsidR="00A839C0" w:rsidRPr="00EB6CDC" w:rsidRDefault="00A839C0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Финансовые и материальные расходы, связанные с организацией работы УКП ГОЧС, производятся  за счет местного бюджета.</w:t>
      </w:r>
    </w:p>
    <w:p w:rsidR="00A839C0" w:rsidRPr="00EB6CDC" w:rsidRDefault="00A839C0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Обучение неработающего населения осуществляется путем:</w:t>
      </w:r>
    </w:p>
    <w:p w:rsidR="00A839C0" w:rsidRPr="00EB6CDC" w:rsidRDefault="00A839C0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- посещения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 учебных фильмов и др.);</w:t>
      </w:r>
    </w:p>
    <w:p w:rsidR="00A839C0" w:rsidRPr="00EB6CDC" w:rsidRDefault="00A839C0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- участия в учениях и тренировках по гражданской обороне и защите от чрезвычайных ситуаций по месту жительства;</w:t>
      </w:r>
    </w:p>
    <w:p w:rsidR="00A839C0" w:rsidRPr="00EB6CDC" w:rsidRDefault="00A839C0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- самостоятельного   изучения  памяток, листовок, пособий и буклетов, прослушивания радиопередач и просмотра телепрограмм по тематике гражданской обороны и защиты от чрезвычайных ситуаций.</w:t>
      </w:r>
    </w:p>
    <w:p w:rsidR="00A839C0" w:rsidRPr="00EB6CDC" w:rsidRDefault="00A839C0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 xml:space="preserve">Обучение неработающего населения осуществляется круглогодично. Период обучения в группах с </w:t>
      </w:r>
      <w:r w:rsidRPr="0007799C">
        <w:rPr>
          <w:rFonts w:ascii="Times New Roman" w:hAnsi="Times New Roman" w:cs="Times New Roman"/>
          <w:sz w:val="28"/>
          <w:szCs w:val="28"/>
        </w:rPr>
        <w:t>1 ноября по 31 мая</w:t>
      </w:r>
      <w:r w:rsidRPr="00EB6CDC">
        <w:rPr>
          <w:rFonts w:ascii="Times New Roman" w:hAnsi="Times New Roman" w:cs="Times New Roman"/>
          <w:sz w:val="28"/>
          <w:szCs w:val="28"/>
        </w:rPr>
        <w:t>. В другое время проводятся консультации и другие мероприятия. Продолжительность занятий одной группы 1-2 часа в день.</w:t>
      </w:r>
    </w:p>
    <w:p w:rsidR="00A839C0" w:rsidRPr="00EB6CDC" w:rsidRDefault="00A839C0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Для проведения занятий обучаемых формируются учебные группы</w:t>
      </w:r>
      <w:r>
        <w:rPr>
          <w:rFonts w:ascii="Times New Roman" w:hAnsi="Times New Roman" w:cs="Times New Roman"/>
          <w:sz w:val="28"/>
          <w:szCs w:val="28"/>
        </w:rPr>
        <w:t xml:space="preserve"> (численность 25-30 человек)</w:t>
      </w:r>
      <w:r w:rsidRPr="00EB6CDC">
        <w:rPr>
          <w:rFonts w:ascii="Times New Roman" w:hAnsi="Times New Roman" w:cs="Times New Roman"/>
          <w:sz w:val="28"/>
          <w:szCs w:val="28"/>
        </w:rPr>
        <w:t>, которые создаются из жителей одного дома, нескольких малых домов или подъездов. При создании групп учитывается возраст, состояние здоровья, уровень подготовки обучаемых по вопросам ГО и защиты от чрезвычайных ситуаций. В каждой группе назначается старший из числа активистов или же ветеранов.</w:t>
      </w:r>
    </w:p>
    <w:p w:rsidR="00A839C0" w:rsidRPr="00EB6CDC" w:rsidRDefault="00A839C0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 xml:space="preserve">К проведению занятий и консультаций привлекаются специалисты жилищно-эксплуатационных органов, консультанты из числа </w:t>
      </w:r>
      <w:r>
        <w:rPr>
          <w:rFonts w:ascii="Times New Roman" w:hAnsi="Times New Roman" w:cs="Times New Roman"/>
          <w:sz w:val="28"/>
          <w:szCs w:val="28"/>
        </w:rPr>
        <w:t>специалистов и ветеранов</w:t>
      </w:r>
      <w:r w:rsidRPr="00EB6CDC">
        <w:rPr>
          <w:rFonts w:ascii="Times New Roman" w:hAnsi="Times New Roman" w:cs="Times New Roman"/>
          <w:sz w:val="28"/>
          <w:szCs w:val="28"/>
        </w:rPr>
        <w:t xml:space="preserve"> ГО.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работники органов управления ГОЧС.</w:t>
      </w:r>
      <w:r w:rsidRPr="00EB6CDC">
        <w:rPr>
          <w:rFonts w:ascii="Times New Roman" w:hAnsi="Times New Roman" w:cs="Times New Roman"/>
          <w:sz w:val="28"/>
          <w:szCs w:val="28"/>
        </w:rPr>
        <w:tab/>
      </w:r>
    </w:p>
    <w:p w:rsidR="00A839C0" w:rsidRPr="00EB6CDC" w:rsidRDefault="00A839C0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Подготовка сотрудников УКП</w:t>
      </w:r>
      <w:r>
        <w:rPr>
          <w:rFonts w:ascii="Times New Roman" w:hAnsi="Times New Roman" w:cs="Times New Roman"/>
          <w:sz w:val="28"/>
          <w:szCs w:val="28"/>
        </w:rPr>
        <w:t xml:space="preserve"> ГОЧС</w:t>
      </w:r>
      <w:r w:rsidRPr="00EB6CDC">
        <w:rPr>
          <w:rFonts w:ascii="Times New Roman" w:hAnsi="Times New Roman" w:cs="Times New Roman"/>
          <w:sz w:val="28"/>
          <w:szCs w:val="28"/>
        </w:rPr>
        <w:t xml:space="preserve">, консультантов проводится </w:t>
      </w:r>
      <w:r>
        <w:rPr>
          <w:rFonts w:ascii="Times New Roman" w:hAnsi="Times New Roman" w:cs="Times New Roman"/>
          <w:sz w:val="28"/>
          <w:szCs w:val="28"/>
        </w:rPr>
        <w:t xml:space="preserve">в первый год после назначения </w:t>
      </w:r>
      <w:r w:rsidRPr="00EB6CD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B6CDC">
        <w:rPr>
          <w:rFonts w:ascii="Times New Roman" w:hAnsi="Times New Roman" w:cs="Times New Roman"/>
          <w:sz w:val="28"/>
          <w:szCs w:val="28"/>
        </w:rPr>
        <w:t>курсах ГО</w:t>
      </w:r>
      <w:r>
        <w:rPr>
          <w:rFonts w:ascii="Times New Roman" w:hAnsi="Times New Roman" w:cs="Times New Roman"/>
          <w:sz w:val="28"/>
          <w:szCs w:val="28"/>
        </w:rPr>
        <w:t xml:space="preserve"> или в ГБОУ «Учебно-методический центр по ГОЧС РБ»и впоследствии один раз в 5 лет</w:t>
      </w:r>
      <w:r w:rsidRPr="00EB6CDC">
        <w:rPr>
          <w:rFonts w:ascii="Times New Roman" w:hAnsi="Times New Roman" w:cs="Times New Roman"/>
          <w:sz w:val="28"/>
          <w:szCs w:val="28"/>
        </w:rPr>
        <w:t>.</w:t>
      </w:r>
    </w:p>
    <w:p w:rsidR="00A839C0" w:rsidRPr="00EB6CDC" w:rsidRDefault="00A839C0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При проведении занятий уделяется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ситуаций, готовности к выполнению задач в сложной обстановке и высокой ответственности за порученное дело.</w:t>
      </w:r>
    </w:p>
    <w:p w:rsidR="00A839C0" w:rsidRPr="00EB6CDC" w:rsidRDefault="00A839C0" w:rsidP="00EB6C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A839C0" w:rsidRPr="00EB6CDC" w:rsidRDefault="00A839C0" w:rsidP="00EB6CDC">
      <w:pPr>
        <w:pStyle w:val="BodyTextIndent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CD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B6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6CD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Учебно-материальная база</w:t>
      </w:r>
      <w:r w:rsidRPr="00EB6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УКП ГОЧС</w:t>
      </w:r>
    </w:p>
    <w:p w:rsidR="00A839C0" w:rsidRPr="00C91344" w:rsidRDefault="00A839C0" w:rsidP="000A4C3A">
      <w:pPr>
        <w:pStyle w:val="BodyTextIndent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344">
        <w:rPr>
          <w:rFonts w:ascii="Times New Roman" w:hAnsi="Times New Roman" w:cs="Times New Roman"/>
          <w:sz w:val="28"/>
          <w:szCs w:val="28"/>
        </w:rPr>
        <w:t>Учебно-материальную базу УКП ГОЧС составляют:</w:t>
      </w:r>
    </w:p>
    <w:p w:rsidR="00A839C0" w:rsidRPr="00EB6CDC" w:rsidRDefault="00A839C0" w:rsidP="000A4C3A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учебные кабинеты гражданской обороны и защиты от чрезвычайных ситуаций;</w:t>
      </w:r>
    </w:p>
    <w:p w:rsidR="00A839C0" w:rsidRPr="00EB6CDC" w:rsidRDefault="00A839C0" w:rsidP="000A4C3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B6CDC">
        <w:rPr>
          <w:rFonts w:ascii="Times New Roman" w:hAnsi="Times New Roman" w:cs="Times New Roman"/>
          <w:color w:val="000000"/>
          <w:spacing w:val="3"/>
          <w:sz w:val="28"/>
          <w:szCs w:val="28"/>
        </w:rPr>
        <w:t>уголки гражданской обороны и защиты от чрезвычайных ситуаций.</w:t>
      </w:r>
    </w:p>
    <w:p w:rsidR="00A839C0" w:rsidRDefault="00A839C0" w:rsidP="00E5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9C">
        <w:rPr>
          <w:rFonts w:ascii="Times New Roman" w:hAnsi="Times New Roman" w:cs="Times New Roman"/>
          <w:sz w:val="28"/>
          <w:szCs w:val="28"/>
        </w:rPr>
        <w:t xml:space="preserve">УКП ГОЧС оборудуются в специально отведенном помещении, где есть возможность создать необходимые условия для организации учебного процесса. </w:t>
      </w: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Pr="0007799C">
        <w:rPr>
          <w:rFonts w:ascii="Times New Roman" w:hAnsi="Times New Roman" w:cs="Times New Roman"/>
          <w:sz w:val="28"/>
          <w:szCs w:val="28"/>
        </w:rPr>
        <w:t>комнат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799C">
        <w:rPr>
          <w:rFonts w:ascii="Times New Roman" w:hAnsi="Times New Roman" w:cs="Times New Roman"/>
          <w:sz w:val="28"/>
          <w:szCs w:val="28"/>
        </w:rPr>
        <w:t xml:space="preserve"> для проведения занятий и консультаций вместимостью 15 - 20 человек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выделить помещение </w:t>
      </w:r>
      <w:r w:rsidRPr="0007799C">
        <w:rPr>
          <w:rFonts w:ascii="Times New Roman" w:hAnsi="Times New Roman" w:cs="Times New Roman"/>
          <w:sz w:val="28"/>
          <w:szCs w:val="28"/>
        </w:rPr>
        <w:t xml:space="preserve">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целесообразно иметь вывеску. </w:t>
      </w:r>
    </w:p>
    <w:p w:rsidR="00A839C0" w:rsidRPr="0007799C" w:rsidRDefault="00A839C0" w:rsidP="00E5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9C">
        <w:rPr>
          <w:rFonts w:ascii="Times New Roman" w:hAnsi="Times New Roman" w:cs="Times New Roman"/>
          <w:sz w:val="28"/>
          <w:szCs w:val="28"/>
        </w:rPr>
        <w:t xml:space="preserve">Учебно-материальная база УКП ГОЧС включает технические средства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7799C">
        <w:rPr>
          <w:rFonts w:ascii="Times New Roman" w:hAnsi="Times New Roman" w:cs="Times New Roman"/>
          <w:sz w:val="28"/>
          <w:szCs w:val="28"/>
        </w:rPr>
        <w:t>телевизор, видеомагнитофон, средства статичной проекции, приемник радиовещания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07799C">
        <w:rPr>
          <w:rFonts w:ascii="Times New Roman" w:hAnsi="Times New Roman" w:cs="Times New Roman"/>
          <w:sz w:val="28"/>
          <w:szCs w:val="28"/>
        </w:rPr>
        <w:t xml:space="preserve"> обучения, стенды, наглядные учебные пособия, медицинское имущество и средства индивидуальной защиты, учебно-методическую литературу. </w:t>
      </w:r>
    </w:p>
    <w:p w:rsidR="00A839C0" w:rsidRPr="00EB6CDC" w:rsidRDefault="00A839C0" w:rsidP="00F467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 xml:space="preserve">Оснащение учебно-материальной базы УКП ГОЧС для обучения населения в области ГО и защиты от ЧС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B6CDC">
        <w:rPr>
          <w:rFonts w:ascii="Times New Roman" w:hAnsi="Times New Roman" w:cs="Times New Roman"/>
          <w:sz w:val="28"/>
          <w:szCs w:val="28"/>
        </w:rPr>
        <w:t xml:space="preserve">екомендациями </w:t>
      </w:r>
      <w:r>
        <w:rPr>
          <w:rFonts w:ascii="Times New Roman" w:hAnsi="Times New Roman" w:cs="Times New Roman"/>
          <w:sz w:val="28"/>
          <w:szCs w:val="28"/>
        </w:rPr>
        <w:t>Главного управления МЧС России по Республике Башкортостан</w:t>
      </w:r>
      <w:r w:rsidRPr="00EB6C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9C0" w:rsidRDefault="00A839C0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9C0" w:rsidRDefault="00A839C0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9C0" w:rsidRDefault="00A839C0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9C0" w:rsidRDefault="00A839C0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9C0" w:rsidRDefault="00A839C0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9C0" w:rsidRDefault="00A839C0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9C0" w:rsidRDefault="00A839C0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9C0" w:rsidRDefault="00A839C0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9C0" w:rsidRDefault="00A839C0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9C0" w:rsidRDefault="00A839C0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9C0" w:rsidRDefault="00A839C0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9C0" w:rsidRDefault="00A839C0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9C0" w:rsidRDefault="00A839C0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9C0" w:rsidRDefault="00A839C0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9C0" w:rsidRDefault="00A839C0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9C0" w:rsidRDefault="00A839C0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9C0" w:rsidRDefault="00A839C0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9C0" w:rsidRDefault="00A839C0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9C0" w:rsidRDefault="00A839C0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9C0" w:rsidRDefault="00A839C0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9C0" w:rsidRDefault="00A839C0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9C0" w:rsidRDefault="00A839C0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9C0" w:rsidRDefault="00A839C0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9C0" w:rsidRPr="00C42080" w:rsidRDefault="00A839C0" w:rsidP="004E600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 xml:space="preserve">Приложение № 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A839C0" w:rsidRPr="00C42080" w:rsidRDefault="00A839C0" w:rsidP="004E60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к Постановлению главы Администрации</w:t>
      </w:r>
    </w:p>
    <w:p w:rsidR="00A839C0" w:rsidRDefault="00A839C0" w:rsidP="004E600E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сельского поселенияБалыклинский сельсовет</w:t>
      </w:r>
    </w:p>
    <w:p w:rsidR="00A839C0" w:rsidRPr="00C42080" w:rsidRDefault="00A839C0" w:rsidP="004E600E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Федоровский</w:t>
      </w:r>
      <w:r w:rsidRPr="00C42080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A839C0" w:rsidRDefault="00A839C0" w:rsidP="00C91344">
      <w:pPr>
        <w:pStyle w:val="ConsPlusNormal"/>
        <w:widowControl/>
        <w:ind w:left="3540" w:firstLine="708"/>
        <w:jc w:val="center"/>
        <w:rPr>
          <w:sz w:val="28"/>
          <w:szCs w:val="28"/>
          <w:vertAlign w:val="superscript"/>
        </w:rPr>
      </w:pPr>
      <w:r w:rsidRPr="00C42080">
        <w:t>от «</w:t>
      </w:r>
      <w:r>
        <w:t xml:space="preserve"> 25 </w:t>
      </w:r>
      <w:r w:rsidRPr="00C42080">
        <w:t xml:space="preserve">» </w:t>
      </w:r>
      <w:r>
        <w:t xml:space="preserve">апреля 2014 </w:t>
      </w:r>
      <w:r w:rsidRPr="00C42080">
        <w:t>г. №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15</w:t>
      </w:r>
    </w:p>
    <w:p w:rsidR="00A839C0" w:rsidRPr="00C91344" w:rsidRDefault="00A839C0" w:rsidP="004E600E">
      <w:pPr>
        <w:pStyle w:val="Body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1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</w:t>
      </w:r>
    </w:p>
    <w:p w:rsidR="00A839C0" w:rsidRPr="00C91344" w:rsidRDefault="00A839C0" w:rsidP="004E600E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91344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 неработающего населения на базе </w:t>
      </w:r>
      <w:r w:rsidRPr="00C91344">
        <w:rPr>
          <w:rFonts w:ascii="Times New Roman" w:hAnsi="Times New Roman" w:cs="Times New Roman"/>
          <w:sz w:val="28"/>
          <w:szCs w:val="28"/>
        </w:rPr>
        <w:t>учебно-консультационных пунктов по делам гражданской обороны и чрезвычайным ситуациям</w:t>
      </w:r>
    </w:p>
    <w:p w:rsidR="00A839C0" w:rsidRPr="00C91344" w:rsidRDefault="00A839C0" w:rsidP="004E600E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1344">
        <w:rPr>
          <w:rFonts w:ascii="Times New Roman" w:hAnsi="Times New Roman" w:cs="Times New Roman"/>
          <w:color w:val="000000"/>
          <w:sz w:val="28"/>
          <w:szCs w:val="28"/>
        </w:rPr>
        <w:t>(наименование тем, их содержание, виды занятий и количество часов)</w:t>
      </w:r>
    </w:p>
    <w:p w:rsidR="00A839C0" w:rsidRPr="00C91344" w:rsidRDefault="00A839C0" w:rsidP="004E600E">
      <w:pPr>
        <w:pStyle w:val="BodyTextIndent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9C0" w:rsidRPr="00C91344" w:rsidRDefault="00A839C0" w:rsidP="004E600E">
      <w:pPr>
        <w:pStyle w:val="BodyTextIndent"/>
        <w:spacing w:after="0"/>
        <w:ind w:left="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1344">
        <w:rPr>
          <w:rFonts w:ascii="Times New Roman" w:hAnsi="Times New Roman" w:cs="Times New Roman"/>
          <w:color w:val="000000"/>
          <w:sz w:val="28"/>
          <w:szCs w:val="28"/>
        </w:rPr>
        <w:t>Тема № 1.</w:t>
      </w:r>
      <w:r w:rsidRPr="00C91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1344">
        <w:rPr>
          <w:rFonts w:ascii="Times New Roman" w:hAnsi="Times New Roman" w:cs="Times New Roman"/>
          <w:i/>
          <w:iCs/>
          <w:sz w:val="28"/>
          <w:szCs w:val="28"/>
        </w:rPr>
        <w:t xml:space="preserve">Обязанности населения по гражданской обороне и защите от  чрезвычайных ситуаций. </w:t>
      </w:r>
      <w:bookmarkStart w:id="0" w:name="OLE_LINK1"/>
      <w:r w:rsidRPr="00C91344">
        <w:rPr>
          <w:rFonts w:ascii="Times New Roman" w:hAnsi="Times New Roman" w:cs="Times New Roman"/>
          <w:i/>
          <w:iCs/>
          <w:sz w:val="28"/>
          <w:szCs w:val="28"/>
        </w:rPr>
        <w:t>Порядок оповещения населения о чрезвычайных ситуациях. Действия населения по сигналу «Внимание всем!» и речевым сообщениям. Комплексная система экстренного оповещения населения об угрозе возникновения или о возникновении чрезвычайных ситуаций.</w:t>
      </w:r>
      <w:r w:rsidRPr="00C91344">
        <w:rPr>
          <w:rFonts w:ascii="Times New Roman" w:hAnsi="Times New Roman" w:cs="Times New Roman"/>
          <w:sz w:val="28"/>
          <w:szCs w:val="28"/>
        </w:rPr>
        <w:t xml:space="preserve"> </w:t>
      </w:r>
      <w:r w:rsidRPr="00C91344">
        <w:rPr>
          <w:rFonts w:ascii="Times New Roman" w:hAnsi="Times New Roman" w:cs="Times New Roman"/>
          <w:i/>
          <w:iCs/>
          <w:sz w:val="28"/>
          <w:szCs w:val="28"/>
        </w:rPr>
        <w:t>(лекция, 1 час)</w:t>
      </w:r>
    </w:p>
    <w:bookmarkEnd w:id="0"/>
    <w:p w:rsidR="00A839C0" w:rsidRPr="00C91344" w:rsidRDefault="00A839C0" w:rsidP="004E600E">
      <w:pPr>
        <w:pStyle w:val="BodyTextIndent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344">
        <w:rPr>
          <w:rFonts w:ascii="Times New Roman" w:hAnsi="Times New Roman" w:cs="Times New Roman"/>
          <w:sz w:val="28"/>
          <w:szCs w:val="28"/>
        </w:rPr>
        <w:t xml:space="preserve">Понятие гражданской обороны, ее роль и место в общей системе национальной безопасности. 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344">
        <w:rPr>
          <w:rFonts w:ascii="Times New Roman" w:hAnsi="Times New Roman" w:cs="Times New Roman"/>
          <w:sz w:val="28"/>
          <w:szCs w:val="28"/>
        </w:rPr>
        <w:t>Обязанности населения по ГО, защите от ЧС природного и техногенного характера и обеспечению пожарной безопасности.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344">
        <w:rPr>
          <w:rFonts w:ascii="Times New Roman" w:hAnsi="Times New Roman" w:cs="Times New Roman"/>
          <w:sz w:val="28"/>
          <w:szCs w:val="28"/>
        </w:rPr>
        <w:t>Комплексная система экстренного оповещения населения об угрозе возникновения или о возникновении чрезвычайных ситуаций.</w:t>
      </w:r>
    </w:p>
    <w:p w:rsidR="00A839C0" w:rsidRPr="00C91344" w:rsidRDefault="00A839C0" w:rsidP="004E600E">
      <w:pPr>
        <w:pStyle w:val="BodyTextIndent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344">
        <w:rPr>
          <w:rFonts w:ascii="Times New Roman" w:hAnsi="Times New Roman" w:cs="Times New Roman"/>
          <w:sz w:val="28"/>
          <w:szCs w:val="28"/>
        </w:rPr>
        <w:t xml:space="preserve">Порядок оповещения населения о чрезвычайных ситуациях. Действия населения по сигналу «Внимание всем!» и речевым сообщениям органов, </w:t>
      </w:r>
      <w:r w:rsidRPr="00C91344">
        <w:rPr>
          <w:rFonts w:ascii="Times New Roman" w:hAnsi="Times New Roman" w:cs="Times New Roman"/>
          <w:color w:val="000000"/>
          <w:sz w:val="28"/>
          <w:szCs w:val="28"/>
        </w:rPr>
        <w:t>специально уполномоченных решать задачи ГО и задачи предупреждения и ликвидации ЧС</w:t>
      </w:r>
    </w:p>
    <w:p w:rsidR="00A839C0" w:rsidRPr="00C91344" w:rsidRDefault="00A839C0" w:rsidP="004E600E">
      <w:pPr>
        <w:pStyle w:val="BodyTextIndent"/>
        <w:spacing w:after="0"/>
        <w:ind w:left="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1344">
        <w:rPr>
          <w:rFonts w:ascii="Times New Roman" w:hAnsi="Times New Roman" w:cs="Times New Roman"/>
          <w:color w:val="000000"/>
          <w:sz w:val="28"/>
          <w:szCs w:val="28"/>
        </w:rPr>
        <w:t>Тема № 2.</w:t>
      </w:r>
      <w:r w:rsidRPr="00C91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1344">
        <w:rPr>
          <w:rFonts w:ascii="Times New Roman" w:hAnsi="Times New Roman" w:cs="Times New Roman"/>
          <w:i/>
          <w:iCs/>
          <w:sz w:val="28"/>
          <w:szCs w:val="28"/>
        </w:rPr>
        <w:t>Действия населения при стихийных бедствиях, авариях, катастрофах. Ведение аварийно-спасательных и других неотложных работ. (лекция, 1 час)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344">
        <w:rPr>
          <w:rFonts w:ascii="Times New Roman" w:hAnsi="Times New Roman" w:cs="Times New Roman"/>
          <w:color w:val="000000"/>
          <w:sz w:val="28"/>
          <w:szCs w:val="28"/>
        </w:rPr>
        <w:t xml:space="preserve">Понятия о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 Их причины и последствия.  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344">
        <w:rPr>
          <w:rFonts w:ascii="Times New Roman" w:hAnsi="Times New Roman" w:cs="Times New Roman"/>
          <w:color w:val="000000"/>
          <w:sz w:val="28"/>
          <w:szCs w:val="28"/>
        </w:rPr>
        <w:t>Действия населения при оповещении о стихийных бедствиях.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344">
        <w:rPr>
          <w:rFonts w:ascii="Times New Roman" w:hAnsi="Times New Roman" w:cs="Times New Roman"/>
          <w:color w:val="000000"/>
          <w:sz w:val="28"/>
          <w:szCs w:val="28"/>
        </w:rPr>
        <w:t xml:space="preserve">Действия по обеспечению спасательных работ при извлечении пострадавших из-под завалов. 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1344">
        <w:rPr>
          <w:rFonts w:ascii="Times New Roman" w:hAnsi="Times New Roman" w:cs="Times New Roman"/>
          <w:color w:val="000000"/>
          <w:sz w:val="28"/>
          <w:szCs w:val="28"/>
        </w:rPr>
        <w:t>Тема № 3.</w:t>
      </w:r>
      <w:r w:rsidRPr="00C91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1344">
        <w:rPr>
          <w:rFonts w:ascii="Times New Roman" w:hAnsi="Times New Roman" w:cs="Times New Roman"/>
          <w:i/>
          <w:iCs/>
          <w:sz w:val="28"/>
          <w:szCs w:val="28"/>
        </w:rPr>
        <w:t>Методы обнаружения и измерения ионизирующих излучений. Приборы радиационной разведки и дозиметрического контроля, порядок  работы с ними. (практическое занятие, 1 час)</w:t>
      </w:r>
    </w:p>
    <w:p w:rsidR="00A839C0" w:rsidRPr="00C91344" w:rsidRDefault="00A839C0" w:rsidP="004E600E">
      <w:pPr>
        <w:pStyle w:val="31"/>
        <w:ind w:firstLine="720"/>
        <w:rPr>
          <w:rFonts w:ascii="Times New Roman" w:hAnsi="Times New Roman" w:cs="Times New Roman"/>
          <w:color w:val="000000"/>
        </w:rPr>
      </w:pPr>
      <w:r w:rsidRPr="00C91344">
        <w:rPr>
          <w:rFonts w:ascii="Times New Roman" w:hAnsi="Times New Roman" w:cs="Times New Roman"/>
        </w:rPr>
        <w:t>Радиоактивное загрязнение местности при авариях на радиационно опасных объектах. Понятие о дозах облучения, уровнях загрязнения различных поверхностей  и объектов, продуктов питания, фуража и воды. Методы обнаружения и измерения ионизирующих излучений, единицы измерения.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344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приборов радиационной разведки (РР) и дозиметрического контроля (ДК). </w:t>
      </w:r>
    </w:p>
    <w:p w:rsidR="00A839C0" w:rsidRPr="00C91344" w:rsidRDefault="00A839C0" w:rsidP="004E600E">
      <w:pPr>
        <w:pStyle w:val="BodyTextIndent"/>
        <w:spacing w:after="0"/>
        <w:ind w:left="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1344">
        <w:rPr>
          <w:rFonts w:ascii="Times New Roman" w:hAnsi="Times New Roman" w:cs="Times New Roman"/>
          <w:color w:val="000000"/>
          <w:sz w:val="28"/>
          <w:szCs w:val="28"/>
        </w:rPr>
        <w:t>Тема № 4.</w:t>
      </w:r>
      <w:r w:rsidRPr="00C91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1344">
        <w:rPr>
          <w:rFonts w:ascii="Times New Roman" w:hAnsi="Times New Roman" w:cs="Times New Roman"/>
          <w:i/>
          <w:iCs/>
          <w:sz w:val="28"/>
          <w:szCs w:val="28"/>
        </w:rPr>
        <w:t>Действия населения при обеззараживании территорий, зданий и сооружений. Санитарная обработка людей. (лекция, 1 час)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344">
        <w:rPr>
          <w:rFonts w:ascii="Times New Roman" w:hAnsi="Times New Roman" w:cs="Times New Roman"/>
          <w:sz w:val="28"/>
          <w:szCs w:val="28"/>
        </w:rPr>
        <w:t>Действия населения при обеззараживании территорий, зданий и сооружений.</w:t>
      </w:r>
      <w:r w:rsidRPr="00C913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1344">
        <w:rPr>
          <w:rFonts w:ascii="Times New Roman" w:hAnsi="Times New Roman" w:cs="Times New Roman"/>
          <w:sz w:val="28"/>
          <w:szCs w:val="28"/>
        </w:rPr>
        <w:t>Сущность и способы частичной и полной специальной обработки. Понятие о дезактивации, дегазации и дезинфекции. Вещества, растворы и технические средства, применяемые для этих целей.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344">
        <w:rPr>
          <w:rFonts w:ascii="Times New Roman" w:hAnsi="Times New Roman" w:cs="Times New Roman"/>
          <w:sz w:val="28"/>
          <w:szCs w:val="28"/>
        </w:rPr>
        <w:t xml:space="preserve">Санитарная обработка населения. 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1344">
        <w:rPr>
          <w:rFonts w:ascii="Times New Roman" w:hAnsi="Times New Roman" w:cs="Times New Roman"/>
          <w:color w:val="000000"/>
          <w:sz w:val="28"/>
          <w:szCs w:val="28"/>
        </w:rPr>
        <w:t>Тема № 5.</w:t>
      </w:r>
      <w:r w:rsidRPr="00C91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1344">
        <w:rPr>
          <w:rFonts w:ascii="Times New Roman" w:hAnsi="Times New Roman" w:cs="Times New Roman"/>
          <w:i/>
          <w:iCs/>
          <w:sz w:val="28"/>
          <w:szCs w:val="28"/>
        </w:rPr>
        <w:t>Аварийно химически опасные вещества.  Их воздействие на организм человека. Приборы химической разведки и порядок работы с ними. (практическое занятие, 1 час)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344">
        <w:rPr>
          <w:rFonts w:ascii="Times New Roman" w:hAnsi="Times New Roman" w:cs="Times New Roman"/>
          <w:sz w:val="28"/>
          <w:szCs w:val="28"/>
        </w:rPr>
        <w:t>Классификация АХОВ. Воздействие токсических свойств основных АХОВ на население в санитарно-защитной зоне.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344">
        <w:rPr>
          <w:rFonts w:ascii="Times New Roman" w:hAnsi="Times New Roman" w:cs="Times New Roman"/>
          <w:sz w:val="28"/>
          <w:szCs w:val="28"/>
        </w:rPr>
        <w:t>Предельно допустимые и поражающие концентрации.</w:t>
      </w:r>
    </w:p>
    <w:p w:rsidR="00A839C0" w:rsidRPr="00C91344" w:rsidRDefault="00A839C0" w:rsidP="004E600E">
      <w:pPr>
        <w:pStyle w:val="21"/>
        <w:ind w:firstLine="720"/>
        <w:jc w:val="both"/>
        <w:rPr>
          <w:rFonts w:ascii="Times New Roman" w:hAnsi="Times New Roman" w:cs="Times New Roman"/>
        </w:rPr>
      </w:pPr>
      <w:r w:rsidRPr="00C91344">
        <w:rPr>
          <w:rFonts w:ascii="Times New Roman" w:hAnsi="Times New Roman" w:cs="Times New Roman"/>
        </w:rPr>
        <w:t xml:space="preserve">Приборы химической  разведки, их принципы действия и основные характеристики. 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1344">
        <w:rPr>
          <w:rFonts w:ascii="Times New Roman" w:hAnsi="Times New Roman" w:cs="Times New Roman"/>
          <w:color w:val="000000"/>
          <w:sz w:val="28"/>
          <w:szCs w:val="28"/>
        </w:rPr>
        <w:t>Тема № 6.</w:t>
      </w:r>
      <w:r w:rsidRPr="00C913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91344">
        <w:rPr>
          <w:rFonts w:ascii="Times New Roman" w:hAnsi="Times New Roman" w:cs="Times New Roman"/>
          <w:i/>
          <w:iCs/>
          <w:sz w:val="28"/>
          <w:szCs w:val="28"/>
        </w:rPr>
        <w:t>Средства индивидуальной защиты и порядок их использования. (практическое занятие, 1 час)</w:t>
      </w:r>
    </w:p>
    <w:p w:rsidR="00A839C0" w:rsidRPr="00C91344" w:rsidRDefault="00A839C0" w:rsidP="004E600E">
      <w:pPr>
        <w:pStyle w:val="21"/>
        <w:ind w:firstLine="720"/>
        <w:jc w:val="both"/>
        <w:rPr>
          <w:rFonts w:ascii="Times New Roman" w:hAnsi="Times New Roman" w:cs="Times New Roman"/>
          <w:color w:val="000000"/>
        </w:rPr>
      </w:pPr>
      <w:r w:rsidRPr="00C91344">
        <w:rPr>
          <w:rFonts w:ascii="Times New Roman" w:hAnsi="Times New Roman" w:cs="Times New Roman"/>
          <w:color w:val="000000"/>
        </w:rPr>
        <w:t xml:space="preserve">Средства индивидуальной защиты, их классификация, принципы действия, основные характеристики. </w:t>
      </w:r>
    </w:p>
    <w:p w:rsidR="00A839C0" w:rsidRPr="00C91344" w:rsidRDefault="00A839C0" w:rsidP="004E600E">
      <w:pPr>
        <w:pStyle w:val="21"/>
        <w:ind w:firstLine="720"/>
        <w:jc w:val="both"/>
        <w:rPr>
          <w:rFonts w:ascii="Times New Roman" w:hAnsi="Times New Roman" w:cs="Times New Roman"/>
        </w:rPr>
      </w:pPr>
      <w:r w:rsidRPr="00C91344">
        <w:rPr>
          <w:rFonts w:ascii="Times New Roman" w:hAnsi="Times New Roman" w:cs="Times New Roman"/>
          <w:color w:val="000000"/>
        </w:rPr>
        <w:t xml:space="preserve">Порядок определения размера противогаза и его надевание. 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344">
        <w:rPr>
          <w:rFonts w:ascii="Times New Roman" w:hAnsi="Times New Roman" w:cs="Times New Roman"/>
          <w:color w:val="000000"/>
          <w:sz w:val="28"/>
          <w:szCs w:val="28"/>
        </w:rPr>
        <w:t>Тема № 7.</w:t>
      </w:r>
      <w:r w:rsidRPr="00C91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1344">
        <w:rPr>
          <w:rFonts w:ascii="Times New Roman" w:hAnsi="Times New Roman" w:cs="Times New Roman"/>
          <w:i/>
          <w:iCs/>
          <w:sz w:val="28"/>
          <w:szCs w:val="28"/>
        </w:rPr>
        <w:t>Повышение защитных свойств дома (квартиры) от проникновения радиоактивной пыли и  АХОВ.</w:t>
      </w:r>
      <w:r w:rsidRPr="00C913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91344">
        <w:rPr>
          <w:rFonts w:ascii="Times New Roman" w:hAnsi="Times New Roman" w:cs="Times New Roman"/>
          <w:i/>
          <w:iCs/>
          <w:sz w:val="28"/>
          <w:szCs w:val="28"/>
        </w:rPr>
        <w:t>Правила поведения населения при проведении изоляционно-ограничительных мероприятий. (лекция, 1 час)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344">
        <w:rPr>
          <w:rFonts w:ascii="Times New Roman" w:hAnsi="Times New Roman" w:cs="Times New Roman"/>
          <w:sz w:val="28"/>
          <w:szCs w:val="28"/>
        </w:rPr>
        <w:t>Общие понятия, основные принципы и способы защиты населения от проникновения радиоактивной пыли и АХОВ.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344">
        <w:rPr>
          <w:rFonts w:ascii="Times New Roman" w:hAnsi="Times New Roman" w:cs="Times New Roman"/>
          <w:sz w:val="28"/>
          <w:szCs w:val="28"/>
        </w:rPr>
        <w:t>Правила поведения населения при проведении изоляционно-ограничительных мероприятий.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1344">
        <w:rPr>
          <w:rFonts w:ascii="Times New Roman" w:hAnsi="Times New Roman" w:cs="Times New Roman"/>
          <w:color w:val="000000"/>
          <w:sz w:val="28"/>
          <w:szCs w:val="28"/>
        </w:rPr>
        <w:t>Тема № 8.</w:t>
      </w:r>
      <w:r w:rsidRPr="00C91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1344">
        <w:rPr>
          <w:rFonts w:ascii="Times New Roman" w:hAnsi="Times New Roman" w:cs="Times New Roman"/>
          <w:i/>
          <w:iCs/>
          <w:sz w:val="28"/>
          <w:szCs w:val="28"/>
        </w:rPr>
        <w:t>Порядок заполнения защитных сооружений и пребывания в них. Порядок эвакуации из защитных сооружений. Защита населения путем эвакуации. Порядок  проведения эвакуации. (практическое занятие, 1 час)</w:t>
      </w:r>
    </w:p>
    <w:p w:rsidR="00A839C0" w:rsidRPr="00C91344" w:rsidRDefault="00A839C0" w:rsidP="004E600E">
      <w:pPr>
        <w:pStyle w:val="31"/>
        <w:ind w:firstLine="720"/>
        <w:rPr>
          <w:rFonts w:ascii="Times New Roman" w:hAnsi="Times New Roman" w:cs="Times New Roman"/>
          <w:strike/>
        </w:rPr>
      </w:pPr>
      <w:r w:rsidRPr="00C91344">
        <w:rPr>
          <w:rFonts w:ascii="Times New Roman" w:hAnsi="Times New Roman" w:cs="Times New Roman"/>
        </w:rPr>
        <w:t>Порядок оповещения населения об угрозе возникновения ЧС мирного и  военного времени.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344">
        <w:rPr>
          <w:rFonts w:ascii="Times New Roman" w:hAnsi="Times New Roman" w:cs="Times New Roman"/>
          <w:sz w:val="28"/>
          <w:szCs w:val="28"/>
        </w:rPr>
        <w:t>Очередность и порядок проведения эвакуационных мероприятий.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344">
        <w:rPr>
          <w:rFonts w:ascii="Times New Roman" w:hAnsi="Times New Roman" w:cs="Times New Roman"/>
          <w:color w:val="000000"/>
          <w:sz w:val="28"/>
          <w:szCs w:val="28"/>
        </w:rPr>
        <w:t>Организация эвакуации населения из районов разрушений, пожаров и других опасных зон.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1344">
        <w:rPr>
          <w:rFonts w:ascii="Times New Roman" w:hAnsi="Times New Roman" w:cs="Times New Roman"/>
          <w:color w:val="000000"/>
          <w:sz w:val="28"/>
          <w:szCs w:val="28"/>
        </w:rPr>
        <w:t>Тема № 9.</w:t>
      </w:r>
      <w:r w:rsidRPr="00C91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1344">
        <w:rPr>
          <w:rFonts w:ascii="Times New Roman" w:hAnsi="Times New Roman" w:cs="Times New Roman"/>
          <w:i/>
          <w:iCs/>
          <w:sz w:val="28"/>
          <w:szCs w:val="28"/>
        </w:rPr>
        <w:t>Выполнение противопожарных мероприятий. Локализация и тушение пожаров. (лекция, 1 час)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344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требования пожарной безопасности в быту. Система оповещения и инструкция по действиям населения при пожаре. Обязанности граждан по соблюдению правил пожарной безопасности. Технические средства пожаротушения. Действия населения по предупреждению пожара. Порядок применения первичных средств пожаротушения. 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1344">
        <w:rPr>
          <w:rFonts w:ascii="Times New Roman" w:hAnsi="Times New Roman" w:cs="Times New Roman"/>
          <w:color w:val="000000"/>
          <w:sz w:val="28"/>
          <w:szCs w:val="28"/>
        </w:rPr>
        <w:t>Тема № 10.</w:t>
      </w:r>
      <w:r w:rsidRPr="00C91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1344">
        <w:rPr>
          <w:rFonts w:ascii="Times New Roman" w:hAnsi="Times New Roman" w:cs="Times New Roman"/>
          <w:i/>
          <w:iCs/>
          <w:sz w:val="28"/>
          <w:szCs w:val="28"/>
        </w:rPr>
        <w:t>Медицинские средства индивидуальной защиты населения. Оказание само- и взаимопомощи при ранениях, кровотечениях, переломах и ожогах. (практическое занятие, 1 час)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344">
        <w:rPr>
          <w:rFonts w:ascii="Times New Roman" w:hAnsi="Times New Roman" w:cs="Times New Roman"/>
          <w:color w:val="000000"/>
          <w:sz w:val="28"/>
          <w:szCs w:val="28"/>
        </w:rPr>
        <w:t>Введение антидотов, выдача радиопротекторов и противобактериальных средств пораженным отравляющими веществами, ионизирующими излучениями или бактериальными (биологическими) средствами (использование аптечки индивидуальной – АИ-1, АИ-1м, АИ-2  и комплекта индивидуальной медицинской гражданской защиты «Юнита»).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344">
        <w:rPr>
          <w:rFonts w:ascii="Times New Roman" w:hAnsi="Times New Roman" w:cs="Times New Roman"/>
          <w:color w:val="000000"/>
          <w:sz w:val="28"/>
          <w:szCs w:val="28"/>
        </w:rPr>
        <w:t xml:space="preserve">Первая помощь при кровотечениях и ранениях. Способы остановки кровотечения. Виды повязок. Правила и приемы наложения повязок на раны. 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344">
        <w:rPr>
          <w:rFonts w:ascii="Times New Roman" w:hAnsi="Times New Roman" w:cs="Times New Roman"/>
          <w:color w:val="000000"/>
          <w:sz w:val="28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344">
        <w:rPr>
          <w:rFonts w:ascii="Times New Roman" w:hAnsi="Times New Roman" w:cs="Times New Roman"/>
          <w:color w:val="000000"/>
          <w:sz w:val="28"/>
          <w:szCs w:val="28"/>
        </w:rPr>
        <w:t>Первая помощь при химических и термических ожогах.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344">
        <w:rPr>
          <w:rFonts w:ascii="Times New Roman" w:hAnsi="Times New Roman" w:cs="Times New Roman"/>
          <w:color w:val="000000"/>
          <w:sz w:val="28"/>
          <w:szCs w:val="28"/>
        </w:rPr>
        <w:t>Рекомендуемый состав домашней  медицинской аптечки.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1344">
        <w:rPr>
          <w:rFonts w:ascii="Times New Roman" w:hAnsi="Times New Roman" w:cs="Times New Roman"/>
          <w:color w:val="000000"/>
          <w:sz w:val="28"/>
          <w:szCs w:val="28"/>
        </w:rPr>
        <w:t>Тема № 11.</w:t>
      </w:r>
      <w:r w:rsidRPr="00C91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1344">
        <w:rPr>
          <w:rFonts w:ascii="Times New Roman" w:hAnsi="Times New Roman" w:cs="Times New Roman"/>
          <w:i/>
          <w:iCs/>
          <w:sz w:val="28"/>
          <w:szCs w:val="28"/>
        </w:rPr>
        <w:t>Особенности защиты детей. Обязанности взрослого населения по ее организации. Морально-психологическая подготовка  населения к действиям в ЧС. (лекция, 1 час)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344">
        <w:rPr>
          <w:rFonts w:ascii="Times New Roman" w:hAnsi="Times New Roman" w:cs="Times New Roman"/>
          <w:sz w:val="28"/>
          <w:szCs w:val="28"/>
        </w:rPr>
        <w:t>Организация защиты детей. Порядок применения детской защитной камеры и детских противогазов.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344">
        <w:rPr>
          <w:rFonts w:ascii="Times New Roman" w:hAnsi="Times New Roman" w:cs="Times New Roman"/>
          <w:color w:val="000000"/>
          <w:sz w:val="28"/>
          <w:szCs w:val="28"/>
        </w:rPr>
        <w:t>Задачи, содержание и организация морально-психологической подготовки, пути, формы и методы повышения  психологической устойчивости людей при действиях в ЧС.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1344">
        <w:rPr>
          <w:rFonts w:ascii="Times New Roman" w:hAnsi="Times New Roman" w:cs="Times New Roman"/>
          <w:color w:val="000000"/>
          <w:sz w:val="28"/>
          <w:szCs w:val="28"/>
        </w:rPr>
        <w:t>Тема № 12.</w:t>
      </w:r>
      <w:r w:rsidRPr="00C91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1344">
        <w:rPr>
          <w:rFonts w:ascii="Times New Roman" w:hAnsi="Times New Roman" w:cs="Times New Roman"/>
          <w:i/>
          <w:iCs/>
          <w:sz w:val="28"/>
          <w:szCs w:val="28"/>
        </w:rPr>
        <w:t>Защита продуктов питания, фуража,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 Обсервация и карантин. (лекция, 1 час)</w:t>
      </w:r>
    </w:p>
    <w:p w:rsidR="00A839C0" w:rsidRPr="00C91344" w:rsidRDefault="00A839C0" w:rsidP="004E600E">
      <w:pPr>
        <w:pStyle w:val="BodyTextIndent3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344">
        <w:rPr>
          <w:rFonts w:ascii="Times New Roman" w:hAnsi="Times New Roman" w:cs="Times New Roman"/>
          <w:color w:val="000000"/>
          <w:sz w:val="28"/>
          <w:szCs w:val="28"/>
        </w:rPr>
        <w:t>Подготовка холодильных и складских помещений, зерно-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344">
        <w:rPr>
          <w:rFonts w:ascii="Times New Roman" w:hAnsi="Times New Roman" w:cs="Times New Roman"/>
          <w:color w:val="000000"/>
          <w:sz w:val="28"/>
          <w:szCs w:val="28"/>
        </w:rPr>
        <w:t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</w:t>
      </w:r>
    </w:p>
    <w:p w:rsidR="00A839C0" w:rsidRPr="00C91344" w:rsidRDefault="00A839C0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344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режимных и карантинных мероприятий.</w:t>
      </w:r>
    </w:p>
    <w:p w:rsidR="00A839C0" w:rsidRDefault="00A839C0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Pr="00C42080" w:rsidRDefault="00A839C0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 xml:space="preserve">Приложение № 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A839C0" w:rsidRPr="00C42080" w:rsidRDefault="00A839C0" w:rsidP="00980F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к Постановлению главы Администрации</w:t>
      </w:r>
    </w:p>
    <w:p w:rsidR="00A839C0" w:rsidRDefault="00A839C0" w:rsidP="00980FCE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сельского поселения Балыклинский сельсовет</w:t>
      </w:r>
    </w:p>
    <w:p w:rsidR="00A839C0" w:rsidRPr="00C42080" w:rsidRDefault="00A839C0" w:rsidP="00980FCE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Федоровский </w:t>
      </w:r>
      <w:r w:rsidRPr="00C42080">
        <w:rPr>
          <w:rFonts w:ascii="Times New Roman" w:hAnsi="Times New Roman" w:cs="Times New Roman"/>
          <w:sz w:val="26"/>
          <w:szCs w:val="26"/>
        </w:rPr>
        <w:t>район</w:t>
      </w:r>
    </w:p>
    <w:p w:rsidR="00A839C0" w:rsidRPr="00C42080" w:rsidRDefault="00A839C0" w:rsidP="00980FCE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25  </w:t>
      </w:r>
      <w:r w:rsidRPr="00C4208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апреля 2014</w:t>
      </w:r>
      <w:r w:rsidRPr="00C42080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15</w:t>
      </w:r>
    </w:p>
    <w:p w:rsidR="00A839C0" w:rsidRPr="00C42080" w:rsidRDefault="00A839C0" w:rsidP="00980F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39C0" w:rsidRPr="00AF7521" w:rsidRDefault="00A839C0" w:rsidP="00980F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2B7">
        <w:rPr>
          <w:sz w:val="26"/>
          <w:szCs w:val="26"/>
        </w:rPr>
        <w:br/>
      </w:r>
      <w:r w:rsidRPr="00AF7521">
        <w:rPr>
          <w:rFonts w:ascii="Times New Roman" w:hAnsi="Times New Roman" w:cs="Times New Roman"/>
          <w:sz w:val="28"/>
          <w:szCs w:val="28"/>
        </w:rPr>
        <w:tab/>
      </w:r>
      <w:r w:rsidRPr="00AF7521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 начальника УКП по ГОЧС</w:t>
      </w:r>
    </w:p>
    <w:p w:rsidR="00A839C0" w:rsidRPr="00AF7521" w:rsidRDefault="00A839C0" w:rsidP="00980FCE">
      <w:pPr>
        <w:spacing w:after="0" w:line="240" w:lineRule="auto"/>
        <w:ind w:firstLine="8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7521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A839C0" w:rsidRPr="00AF7521" w:rsidRDefault="00A839C0" w:rsidP="00980FCE">
      <w:pPr>
        <w:spacing w:after="0" w:line="240" w:lineRule="auto"/>
        <w:ind w:firstLine="87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521">
        <w:rPr>
          <w:rFonts w:ascii="Times New Roman" w:hAnsi="Times New Roman" w:cs="Times New Roman"/>
          <w:i/>
          <w:iCs/>
          <w:sz w:val="28"/>
          <w:szCs w:val="28"/>
        </w:rPr>
        <w:t>Начальник УКП по ГОЧС отвечает за:</w:t>
      </w:r>
    </w:p>
    <w:p w:rsidR="00A839C0" w:rsidRPr="00AF7521" w:rsidRDefault="00A839C0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организацию и ход проведения учебного процесса с неработающим населением, закрепленного за УКП по ГОЧС;</w:t>
      </w:r>
    </w:p>
    <w:p w:rsidR="00A839C0" w:rsidRPr="00AF7521" w:rsidRDefault="00A839C0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состояние учебной и методической работы;</w:t>
      </w:r>
    </w:p>
    <w:p w:rsidR="00A839C0" w:rsidRPr="00AF7521" w:rsidRDefault="00A839C0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материально-техническое обеспечение учебного процесса;</w:t>
      </w:r>
    </w:p>
    <w:p w:rsidR="00A839C0" w:rsidRPr="00AF7521" w:rsidRDefault="00A839C0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подбор кадров в штат УКП по ГОЧС, их профессиональную подготовку, соблюдение требований нормативных правовых актов в области трудового законодательства и служебной дисциплины. </w:t>
      </w:r>
    </w:p>
    <w:p w:rsidR="00A839C0" w:rsidRPr="00AF7521" w:rsidRDefault="00A839C0" w:rsidP="00980FCE">
      <w:pPr>
        <w:tabs>
          <w:tab w:val="left" w:pos="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839C0" w:rsidRPr="00AF7521" w:rsidRDefault="00A839C0" w:rsidP="00980FCE">
      <w:pPr>
        <w:tabs>
          <w:tab w:val="left" w:pos="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521">
        <w:rPr>
          <w:rFonts w:ascii="Times New Roman" w:hAnsi="Times New Roman" w:cs="Times New Roman"/>
          <w:i/>
          <w:iCs/>
          <w:caps/>
          <w:sz w:val="28"/>
          <w:szCs w:val="28"/>
        </w:rPr>
        <w:t>н</w:t>
      </w:r>
      <w:r w:rsidRPr="00AF7521">
        <w:rPr>
          <w:rFonts w:ascii="Times New Roman" w:hAnsi="Times New Roman" w:cs="Times New Roman"/>
          <w:i/>
          <w:iCs/>
          <w:sz w:val="28"/>
          <w:szCs w:val="28"/>
        </w:rPr>
        <w:t>ачальник УКП по ГОЧС обязан:</w:t>
      </w:r>
    </w:p>
    <w:p w:rsidR="00A839C0" w:rsidRPr="00AF7521" w:rsidRDefault="00A839C0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разрабатывать планирующие и отчётные документы; </w:t>
      </w:r>
    </w:p>
    <w:p w:rsidR="00A839C0" w:rsidRPr="00AF7521" w:rsidRDefault="00A839C0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вести учёт за своевременным исполнением документов; </w:t>
      </w:r>
    </w:p>
    <w:p w:rsidR="00A839C0" w:rsidRPr="00AF7521" w:rsidRDefault="00A839C0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совершенствовать учебно-материальную базу УКП по ГОЧС;</w:t>
      </w:r>
    </w:p>
    <w:p w:rsidR="00A839C0" w:rsidRPr="00AF7521" w:rsidRDefault="00A839C0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знать характеристику закрепленной территории, численность неработающего населения;</w:t>
      </w:r>
    </w:p>
    <w:p w:rsidR="00A839C0" w:rsidRPr="00AF7521" w:rsidRDefault="00A839C0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знать положение дел, проблемные вопросы по обучению неработающего населения, своевременно принимать меры по их решению;</w:t>
      </w:r>
    </w:p>
    <w:p w:rsidR="00A839C0" w:rsidRPr="00AF7521" w:rsidRDefault="00A839C0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поддерживать в процессе работы связь с предприятиями, организациями и учреждениями муниципального образования  по привлечению должностных лиц к мероприятиям по совершенствованию подготовки неработающего населения в области безопасности жизнедеятельности;</w:t>
      </w:r>
    </w:p>
    <w:p w:rsidR="00A839C0" w:rsidRPr="00AF7521" w:rsidRDefault="00A839C0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разрабатывать документы и вести отчётную документацию по обучению неработающего населения закреплённой территории;</w:t>
      </w:r>
    </w:p>
    <w:p w:rsidR="00A839C0" w:rsidRPr="00AF7521" w:rsidRDefault="00A839C0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следить за внутренним порядком, целостностью и исправностью имущества УКП по ГОЧС;</w:t>
      </w:r>
    </w:p>
    <w:p w:rsidR="00A839C0" w:rsidRPr="00AF7521" w:rsidRDefault="00A839C0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A839C0" w:rsidRPr="00AF7521" w:rsidRDefault="00A839C0" w:rsidP="0098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839C0" w:rsidRPr="00AF7521" w:rsidRDefault="00A839C0" w:rsidP="0098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Ознакомлен:</w:t>
      </w:r>
    </w:p>
    <w:p w:rsidR="00A839C0" w:rsidRPr="00AF7521" w:rsidRDefault="00A839C0" w:rsidP="0098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__________________________   _____________________   _____________</w:t>
      </w:r>
    </w:p>
    <w:p w:rsidR="00A839C0" w:rsidRPr="00AF7521" w:rsidRDefault="00A839C0" w:rsidP="0098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                    (Ф.И.О)                             подпись                                    дата </w:t>
      </w:r>
    </w:p>
    <w:p w:rsidR="00A839C0" w:rsidRPr="00AF7521" w:rsidRDefault="00A839C0" w:rsidP="00980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9C0" w:rsidRPr="00AF7521" w:rsidRDefault="00A839C0" w:rsidP="00980F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521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 консультанта УКП по ГОЧС</w:t>
      </w:r>
    </w:p>
    <w:p w:rsidR="00A839C0" w:rsidRPr="00AF7521" w:rsidRDefault="00A839C0" w:rsidP="00980F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9C0" w:rsidRPr="00AF7521" w:rsidRDefault="00A839C0" w:rsidP="00980FCE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F7521">
        <w:rPr>
          <w:rFonts w:ascii="Times New Roman" w:hAnsi="Times New Roman" w:cs="Times New Roman"/>
          <w:i/>
          <w:iCs/>
          <w:sz w:val="28"/>
          <w:szCs w:val="28"/>
        </w:rPr>
        <w:t>Консультант УКП по ГОЧС обязан:</w:t>
      </w:r>
    </w:p>
    <w:p w:rsidR="00A839C0" w:rsidRPr="00AF7521" w:rsidRDefault="00A839C0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участвовать в разработке планирующих и отчётных документов; </w:t>
      </w:r>
    </w:p>
    <w:p w:rsidR="00A839C0" w:rsidRPr="00AF7521" w:rsidRDefault="00A839C0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проводить на высоком профессиональном уровне занятия и другие учебные мероприятия в соответствии с планом работы и перечнем рекомендуемых тем с закрепленным за УКП по ГОЧС неработающим населением своего микрорайона;</w:t>
      </w:r>
    </w:p>
    <w:p w:rsidR="00A839C0" w:rsidRPr="00AF7521" w:rsidRDefault="00A839C0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обеспечивать глубокое усвоение неработающим населением учебного материала и прививать ему необходимые практические навыки;</w:t>
      </w:r>
    </w:p>
    <w:p w:rsidR="00A839C0" w:rsidRPr="00AF7521" w:rsidRDefault="00A839C0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разрабатывать учебно-методические материалы в установленные сроки и с высоким качеством;</w:t>
      </w:r>
    </w:p>
    <w:p w:rsidR="00A839C0" w:rsidRPr="00AF7521" w:rsidRDefault="00A839C0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проводить разъяснительно-пропагандистскую работу. По указанию начальника организации  лично вести пропаганду вопросов ГОЧС через средства массовой информации;</w:t>
      </w:r>
    </w:p>
    <w:p w:rsidR="00A839C0" w:rsidRPr="00AF7521" w:rsidRDefault="00A839C0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совершенствовать своё методическое мастерство и профессионализм;</w:t>
      </w:r>
    </w:p>
    <w:p w:rsidR="00A839C0" w:rsidRPr="00AF7521" w:rsidRDefault="00A839C0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своевременно готовить учебно-материальную базу для проведения занятий, а также принимать участие в её создании и совершенствовании; </w:t>
      </w:r>
    </w:p>
    <w:p w:rsidR="00A839C0" w:rsidRPr="00AF7521" w:rsidRDefault="00A839C0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обеспечивать надёжное хранение и сбережение наглядных пособий и технических средств обучения;</w:t>
      </w:r>
    </w:p>
    <w:p w:rsidR="00A839C0" w:rsidRPr="00AF7521" w:rsidRDefault="00A839C0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готовить  предложения по оптимизации и совершенствованию учебного процесса;</w:t>
      </w:r>
    </w:p>
    <w:p w:rsidR="00A839C0" w:rsidRPr="00AF7521" w:rsidRDefault="00A839C0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разрабатывать и своевременно проводить корректировку методических  пособий по рекомендуемым темам для подготовки неработающего населения к действиям в чрезвычайных ситуациях природного и техногенного характера;</w:t>
      </w:r>
    </w:p>
    <w:p w:rsidR="00A839C0" w:rsidRPr="00AF7521" w:rsidRDefault="00A839C0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A839C0" w:rsidRDefault="00A839C0" w:rsidP="0098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9C0" w:rsidRPr="00AF7521" w:rsidRDefault="00A839C0" w:rsidP="0098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Ознакомлен:</w:t>
      </w:r>
    </w:p>
    <w:p w:rsidR="00A839C0" w:rsidRPr="00AF7521" w:rsidRDefault="00A839C0" w:rsidP="0098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__________________________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7521">
        <w:rPr>
          <w:rFonts w:ascii="Times New Roman" w:hAnsi="Times New Roman" w:cs="Times New Roman"/>
          <w:sz w:val="28"/>
          <w:szCs w:val="28"/>
        </w:rPr>
        <w:t>_____________________   _____________</w:t>
      </w:r>
    </w:p>
    <w:p w:rsidR="00A839C0" w:rsidRPr="00AF7521" w:rsidRDefault="00A839C0" w:rsidP="0098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                    (Ф.И.О)                                    подпись                                    дата </w:t>
      </w:r>
    </w:p>
    <w:p w:rsidR="00A839C0" w:rsidRDefault="00A839C0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9C0" w:rsidRPr="0007799C" w:rsidRDefault="00A839C0" w:rsidP="00077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799C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A839C0" w:rsidRDefault="00A839C0" w:rsidP="00B10A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B10A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B10A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B10A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B10A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B10A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B10A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B10A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B10A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B10A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B10A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B10A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Pr="00C42080" w:rsidRDefault="00A839C0" w:rsidP="00B10A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 xml:space="preserve">Приложение № 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A839C0" w:rsidRPr="00C42080" w:rsidRDefault="00A839C0" w:rsidP="00B10A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к Постановлению главы Администрации</w:t>
      </w:r>
    </w:p>
    <w:p w:rsidR="00A839C0" w:rsidRDefault="00A839C0" w:rsidP="00B10AF9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сельского поселенияБалыклинский сельсовет</w:t>
      </w:r>
    </w:p>
    <w:p w:rsidR="00A839C0" w:rsidRPr="00C42080" w:rsidRDefault="00A839C0" w:rsidP="00B10AF9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Федоровский </w:t>
      </w:r>
      <w:r w:rsidRPr="00C42080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A839C0" w:rsidRPr="00C42080" w:rsidRDefault="00A839C0" w:rsidP="00B10AF9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25  </w:t>
      </w:r>
      <w:r w:rsidRPr="00C4208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апреля 2014</w:t>
      </w:r>
      <w:r w:rsidRPr="00C42080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15</w:t>
      </w:r>
      <w:r w:rsidRPr="00C4208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839C0" w:rsidRDefault="00A839C0" w:rsidP="00160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9C0" w:rsidRDefault="00A839C0" w:rsidP="00160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9C0" w:rsidRDefault="00A839C0" w:rsidP="00160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9C0" w:rsidRDefault="00A839C0" w:rsidP="00160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85B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39C0" w:rsidRPr="00B10AF9" w:rsidRDefault="00A839C0" w:rsidP="00160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AF9">
        <w:rPr>
          <w:rFonts w:ascii="Times New Roman" w:hAnsi="Times New Roman" w:cs="Times New Roman"/>
          <w:sz w:val="28"/>
          <w:szCs w:val="28"/>
        </w:rPr>
        <w:t>учебно-консультационного пункта</w:t>
      </w:r>
    </w:p>
    <w:p w:rsidR="00A839C0" w:rsidRPr="00B10AF9" w:rsidRDefault="00A839C0" w:rsidP="00160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AF9">
        <w:rPr>
          <w:rFonts w:ascii="Times New Roman" w:hAnsi="Times New Roman" w:cs="Times New Roman"/>
          <w:sz w:val="28"/>
          <w:szCs w:val="28"/>
        </w:rPr>
        <w:t>и гражданской обороне и чрезвычайным  ситуациям</w:t>
      </w:r>
    </w:p>
    <w:p w:rsidR="00A839C0" w:rsidRPr="0016085B" w:rsidRDefault="00A839C0" w:rsidP="00160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9C0" w:rsidRPr="0016085B" w:rsidRDefault="00A839C0" w:rsidP="0016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9C0" w:rsidRDefault="00A839C0" w:rsidP="0016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Хабибуллин А.И.</w:t>
      </w:r>
      <w:r w:rsidRPr="0016085B">
        <w:rPr>
          <w:rFonts w:ascii="Times New Roman" w:hAnsi="Times New Roman" w:cs="Times New Roman"/>
          <w:sz w:val="28"/>
          <w:szCs w:val="28"/>
        </w:rPr>
        <w:t xml:space="preserve">- глава  сельского  поселения </w:t>
      </w:r>
      <w:r>
        <w:rPr>
          <w:rFonts w:ascii="Times New Roman" w:hAnsi="Times New Roman" w:cs="Times New Roman"/>
          <w:sz w:val="28"/>
          <w:szCs w:val="28"/>
        </w:rPr>
        <w:t>Балыклинский сельсовет</w:t>
      </w:r>
      <w:r w:rsidRPr="0016085B">
        <w:rPr>
          <w:rFonts w:ascii="Times New Roman" w:hAnsi="Times New Roman" w:cs="Times New Roman"/>
          <w:sz w:val="28"/>
          <w:szCs w:val="28"/>
        </w:rPr>
        <w:t xml:space="preserve"> – начальник УКП ГОЧС</w:t>
      </w:r>
    </w:p>
    <w:p w:rsidR="00A839C0" w:rsidRPr="0016085B" w:rsidRDefault="00A839C0" w:rsidP="0016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9C0" w:rsidRDefault="00A839C0" w:rsidP="0016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85B">
        <w:rPr>
          <w:rFonts w:ascii="Times New Roman" w:hAnsi="Times New Roman" w:cs="Times New Roman"/>
          <w:sz w:val="28"/>
          <w:szCs w:val="28"/>
        </w:rPr>
        <w:t xml:space="preserve">Организаторы УКП  ГОЧС: 1. </w:t>
      </w:r>
      <w:r>
        <w:rPr>
          <w:rFonts w:ascii="Times New Roman" w:hAnsi="Times New Roman" w:cs="Times New Roman"/>
          <w:sz w:val="28"/>
          <w:szCs w:val="28"/>
        </w:rPr>
        <w:t>Тимербулатов Ф.М.</w:t>
      </w:r>
      <w:r w:rsidRPr="00160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6085B">
        <w:rPr>
          <w:rFonts w:ascii="Times New Roman" w:hAnsi="Times New Roman" w:cs="Times New Roman"/>
          <w:sz w:val="28"/>
          <w:szCs w:val="28"/>
        </w:rPr>
        <w:t xml:space="preserve"> директор </w:t>
      </w:r>
      <w:r>
        <w:rPr>
          <w:rFonts w:ascii="Times New Roman" w:hAnsi="Times New Roman" w:cs="Times New Roman"/>
          <w:sz w:val="28"/>
          <w:szCs w:val="28"/>
        </w:rPr>
        <w:t xml:space="preserve">МБУ                   </w:t>
      </w:r>
    </w:p>
    <w:p w:rsidR="00A839C0" w:rsidRDefault="00A839C0" w:rsidP="0016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ООШс.Балыклы</w:t>
      </w:r>
    </w:p>
    <w:p w:rsidR="00A839C0" w:rsidRDefault="00A839C0" w:rsidP="0016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2. Мухаметшина Ф.М.- директор МБУ НОШ</w:t>
      </w:r>
    </w:p>
    <w:p w:rsidR="00A839C0" w:rsidRPr="0016085B" w:rsidRDefault="00A839C0" w:rsidP="0016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С.Атяшево</w:t>
      </w:r>
    </w:p>
    <w:p w:rsidR="00A839C0" w:rsidRDefault="00A839C0" w:rsidP="0016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85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3.</w:t>
      </w:r>
      <w:r w:rsidRPr="00160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Насыров С.Ф</w:t>
      </w:r>
      <w:r w:rsidRPr="0016085B">
        <w:rPr>
          <w:rFonts w:ascii="Times New Roman" w:hAnsi="Times New Roman" w:cs="Times New Roman"/>
          <w:sz w:val="28"/>
          <w:szCs w:val="28"/>
        </w:rPr>
        <w:t xml:space="preserve">. -  </w:t>
      </w:r>
      <w:r>
        <w:rPr>
          <w:rFonts w:ascii="Times New Roman" w:hAnsi="Times New Roman" w:cs="Times New Roman"/>
          <w:sz w:val="28"/>
          <w:szCs w:val="28"/>
        </w:rPr>
        <w:t>директор Агрофирмы «Союз»</w:t>
      </w:r>
    </w:p>
    <w:p w:rsidR="00A839C0" w:rsidRPr="0016085B" w:rsidRDefault="00A839C0" w:rsidP="0016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4.Мухаметшин К.К. –староста с.Атяшево</w:t>
      </w:r>
    </w:p>
    <w:p w:rsidR="00A839C0" w:rsidRDefault="00A839C0" w:rsidP="0016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85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4.</w:t>
      </w:r>
      <w:r w:rsidRPr="00160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Муртазина Л.У.</w:t>
      </w:r>
      <w:r w:rsidRPr="0016085B">
        <w:rPr>
          <w:rFonts w:ascii="Times New Roman" w:hAnsi="Times New Roman" w:cs="Times New Roman"/>
          <w:sz w:val="28"/>
          <w:szCs w:val="28"/>
        </w:rPr>
        <w:t>- зав.</w:t>
      </w:r>
      <w:r>
        <w:rPr>
          <w:rFonts w:ascii="Times New Roman" w:hAnsi="Times New Roman" w:cs="Times New Roman"/>
          <w:sz w:val="28"/>
          <w:szCs w:val="28"/>
        </w:rPr>
        <w:t xml:space="preserve">Балыклинским </w:t>
      </w:r>
      <w:r w:rsidRPr="0016085B">
        <w:rPr>
          <w:rFonts w:ascii="Times New Roman" w:hAnsi="Times New Roman" w:cs="Times New Roman"/>
          <w:sz w:val="28"/>
          <w:szCs w:val="28"/>
        </w:rPr>
        <w:t xml:space="preserve"> ФАП</w:t>
      </w:r>
    </w:p>
    <w:p w:rsidR="00A839C0" w:rsidRPr="0016085B" w:rsidRDefault="00A839C0" w:rsidP="0016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5. Ибрагимова Л.Р. – зав.Атяшевским ФАП</w:t>
      </w:r>
      <w:r w:rsidRPr="00160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9C0" w:rsidRDefault="00A839C0" w:rsidP="0016085B"/>
    <w:p w:rsidR="00A839C0" w:rsidRDefault="00A839C0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Pr="00C42080" w:rsidRDefault="00A839C0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 xml:space="preserve">Приложение № 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A839C0" w:rsidRPr="00C42080" w:rsidRDefault="00A839C0" w:rsidP="00FF76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к Постановлению главы Администрации</w:t>
      </w:r>
    </w:p>
    <w:p w:rsidR="00A839C0" w:rsidRDefault="00A839C0" w:rsidP="00FF7646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сельского поселенияБалыклинский сельсовет</w:t>
      </w:r>
    </w:p>
    <w:p w:rsidR="00A839C0" w:rsidRPr="00C42080" w:rsidRDefault="00A839C0" w:rsidP="00FF7646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Федоровский</w:t>
      </w:r>
      <w:r w:rsidRPr="00C42080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A839C0" w:rsidRDefault="00A839C0" w:rsidP="00E83032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42080">
        <w:t>от «</w:t>
      </w:r>
      <w:r>
        <w:t xml:space="preserve">25 </w:t>
      </w:r>
      <w:r w:rsidRPr="00C42080">
        <w:t xml:space="preserve">» </w:t>
      </w:r>
      <w:r>
        <w:t>апреля 2014</w:t>
      </w:r>
      <w:r w:rsidRPr="00C42080">
        <w:t>г. №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15</w:t>
      </w:r>
    </w:p>
    <w:p w:rsidR="00A839C0" w:rsidRDefault="00A839C0" w:rsidP="00E83032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E83032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E83032">
      <w:pPr>
        <w:pStyle w:val="ConsPlusNormal"/>
        <w:widowControl/>
        <w:ind w:left="3540" w:firstLine="708"/>
        <w:jc w:val="center"/>
        <w:rPr>
          <w:sz w:val="28"/>
          <w:szCs w:val="28"/>
        </w:rPr>
      </w:pPr>
    </w:p>
    <w:p w:rsidR="00A839C0" w:rsidRDefault="00A839C0" w:rsidP="00FF76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646">
        <w:rPr>
          <w:rFonts w:ascii="Times New Roman" w:hAnsi="Times New Roman" w:cs="Times New Roman"/>
          <w:b/>
          <w:bCs/>
          <w:sz w:val="28"/>
          <w:szCs w:val="28"/>
        </w:rPr>
        <w:t>РАСПОРЯДОК</w:t>
      </w:r>
    </w:p>
    <w:p w:rsidR="00A839C0" w:rsidRPr="00FF7646" w:rsidRDefault="00A839C0" w:rsidP="00FF7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646">
        <w:rPr>
          <w:rFonts w:ascii="Times New Roman" w:hAnsi="Times New Roman" w:cs="Times New Roman"/>
          <w:sz w:val="28"/>
          <w:szCs w:val="28"/>
        </w:rPr>
        <w:t xml:space="preserve">работы учебно-консультационного пункта по  ГОЧС </w:t>
      </w:r>
    </w:p>
    <w:p w:rsidR="00A839C0" w:rsidRPr="00FF7646" w:rsidRDefault="00A839C0" w:rsidP="00FF7646">
      <w:pPr>
        <w:pStyle w:val="Heading7"/>
        <w:spacing w:before="0" w:after="0"/>
      </w:pPr>
    </w:p>
    <w:tbl>
      <w:tblPr>
        <w:tblW w:w="0" w:type="auto"/>
        <w:tblInd w:w="2" w:type="dxa"/>
        <w:tblLayout w:type="fixed"/>
        <w:tblLook w:val="0000"/>
      </w:tblPr>
      <w:tblGrid>
        <w:gridCol w:w="2093"/>
        <w:gridCol w:w="2410"/>
      </w:tblGrid>
      <w:tr w:rsidR="00A839C0" w:rsidRPr="003F12B1">
        <w:trPr>
          <w:cantSplit/>
        </w:trPr>
        <w:tc>
          <w:tcPr>
            <w:tcW w:w="2093" w:type="dxa"/>
          </w:tcPr>
          <w:p w:rsidR="00A839C0" w:rsidRPr="003F12B1" w:rsidRDefault="00A839C0" w:rsidP="00FF7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2B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vMerge w:val="restart"/>
            <w:vAlign w:val="center"/>
          </w:tcPr>
          <w:p w:rsidR="00A839C0" w:rsidRPr="003F12B1" w:rsidRDefault="00A839C0" w:rsidP="00FF7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2B1">
              <w:rPr>
                <w:rFonts w:ascii="Times New Roman" w:hAnsi="Times New Roman" w:cs="Times New Roman"/>
                <w:sz w:val="28"/>
                <w:szCs w:val="28"/>
              </w:rPr>
              <w:t>с 15.00 до 18.00</w:t>
            </w:r>
          </w:p>
        </w:tc>
      </w:tr>
      <w:tr w:rsidR="00A839C0" w:rsidRPr="003F12B1">
        <w:trPr>
          <w:cantSplit/>
        </w:trPr>
        <w:tc>
          <w:tcPr>
            <w:tcW w:w="2093" w:type="dxa"/>
          </w:tcPr>
          <w:p w:rsidR="00A839C0" w:rsidRPr="00FF7646" w:rsidRDefault="00A839C0" w:rsidP="00FF7646">
            <w:pPr>
              <w:pStyle w:val="Heading7"/>
              <w:spacing w:before="0" w:after="0"/>
              <w:rPr>
                <w:sz w:val="28"/>
                <w:szCs w:val="28"/>
              </w:rPr>
            </w:pPr>
            <w:r w:rsidRPr="00FF7646">
              <w:rPr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vMerge/>
            <w:vAlign w:val="center"/>
          </w:tcPr>
          <w:p w:rsidR="00A839C0" w:rsidRPr="003F12B1" w:rsidRDefault="00A839C0" w:rsidP="00FF7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9C0" w:rsidRPr="003F12B1">
        <w:trPr>
          <w:cantSplit/>
        </w:trPr>
        <w:tc>
          <w:tcPr>
            <w:tcW w:w="2093" w:type="dxa"/>
          </w:tcPr>
          <w:p w:rsidR="00A839C0" w:rsidRPr="003F12B1" w:rsidRDefault="00A839C0" w:rsidP="00FF7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2B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vMerge w:val="restart"/>
            <w:vAlign w:val="center"/>
          </w:tcPr>
          <w:p w:rsidR="00A839C0" w:rsidRPr="003F12B1" w:rsidRDefault="00A839C0" w:rsidP="00FF7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2B1">
              <w:rPr>
                <w:rFonts w:ascii="Times New Roman" w:hAnsi="Times New Roman" w:cs="Times New Roman"/>
                <w:sz w:val="28"/>
                <w:szCs w:val="28"/>
              </w:rPr>
              <w:t>с 08.00 до 12.00</w:t>
            </w:r>
          </w:p>
        </w:tc>
      </w:tr>
      <w:tr w:rsidR="00A839C0" w:rsidRPr="003F12B1">
        <w:trPr>
          <w:cantSplit/>
        </w:trPr>
        <w:tc>
          <w:tcPr>
            <w:tcW w:w="2093" w:type="dxa"/>
          </w:tcPr>
          <w:p w:rsidR="00A839C0" w:rsidRPr="003F12B1" w:rsidRDefault="00A839C0" w:rsidP="00FF7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2B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vMerge/>
          </w:tcPr>
          <w:p w:rsidR="00A839C0" w:rsidRPr="003F12B1" w:rsidRDefault="00A839C0" w:rsidP="00FF7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9C0" w:rsidRPr="00FF7646" w:rsidRDefault="00A839C0" w:rsidP="00FF7646">
      <w:pPr>
        <w:pStyle w:val="Heading2"/>
      </w:pPr>
    </w:p>
    <w:p w:rsidR="00A839C0" w:rsidRPr="00FF7646" w:rsidRDefault="00A839C0" w:rsidP="00FF7646">
      <w:pPr>
        <w:spacing w:after="0" w:line="240" w:lineRule="auto"/>
        <w:rPr>
          <w:rFonts w:ascii="Times New Roman" w:hAnsi="Times New Roman" w:cs="Times New Roman"/>
        </w:rPr>
      </w:pPr>
    </w:p>
    <w:p w:rsidR="00A839C0" w:rsidRDefault="00A839C0" w:rsidP="00FF7646">
      <w:pPr>
        <w:pStyle w:val="Heading2"/>
        <w:rPr>
          <w:rFonts w:ascii="Times New Roman" w:hAnsi="Times New Roman" w:cs="Times New Roman"/>
        </w:rPr>
      </w:pPr>
      <w:r w:rsidRPr="00C91344">
        <w:rPr>
          <w:rFonts w:ascii="Times New Roman" w:hAnsi="Times New Roman" w:cs="Times New Roman"/>
        </w:rPr>
        <w:t>Начальник УКП по ГОЧС</w:t>
      </w:r>
    </w:p>
    <w:p w:rsidR="00A839C0" w:rsidRDefault="00A839C0" w:rsidP="00FF7646">
      <w:pPr>
        <w:pStyle w:val="Heading2"/>
        <w:rPr>
          <w:rFonts w:ascii="Times New Roman" w:hAnsi="Times New Roman" w:cs="Times New Roman"/>
        </w:rPr>
      </w:pPr>
      <w:r w:rsidRPr="00C91344">
        <w:rPr>
          <w:rFonts w:ascii="Times New Roman" w:hAnsi="Times New Roman" w:cs="Times New Roman"/>
        </w:rPr>
        <w:t xml:space="preserve"> при  сельском поселении </w:t>
      </w:r>
    </w:p>
    <w:p w:rsidR="00A839C0" w:rsidRPr="00C91344" w:rsidRDefault="00A839C0" w:rsidP="00C91344">
      <w:pPr>
        <w:pStyle w:val="Heading2"/>
        <w:rPr>
          <w:rFonts w:ascii="Times New Roman" w:hAnsi="Times New Roman" w:cs="Times New Roman"/>
        </w:rPr>
      </w:pPr>
      <w:r w:rsidRPr="00C91344">
        <w:t>Балыклинский сельсовет</w:t>
      </w:r>
      <w:r>
        <w:t xml:space="preserve">                </w:t>
      </w:r>
      <w:r w:rsidRPr="00FF7646">
        <w:t xml:space="preserve">______________  </w:t>
      </w:r>
      <w:r w:rsidRPr="00A92156">
        <w:rPr>
          <w:u w:val="single"/>
        </w:rPr>
        <w:t>____Хабибуллин А.И.</w:t>
      </w:r>
    </w:p>
    <w:p w:rsidR="00A839C0" w:rsidRPr="00FF7646" w:rsidRDefault="00A839C0" w:rsidP="00FF7646">
      <w:pPr>
        <w:tabs>
          <w:tab w:val="left" w:pos="993"/>
        </w:tabs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Pr="00FF7646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 w:rsidRPr="00FF764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F764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F764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(фамилия)</w:t>
      </w:r>
    </w:p>
    <w:p w:rsidR="00A839C0" w:rsidRDefault="00A839C0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9C0" w:rsidRDefault="00A839C0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9C0" w:rsidRDefault="00A839C0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9C0" w:rsidRDefault="00A839C0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9C0" w:rsidRDefault="00A839C0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9C0" w:rsidRDefault="00A839C0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9C0" w:rsidRDefault="00A839C0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9C0" w:rsidRDefault="00A839C0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9C0" w:rsidRDefault="00A839C0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9C0" w:rsidRDefault="00A839C0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9C0" w:rsidRDefault="00A839C0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9C0" w:rsidRDefault="00A839C0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9C0" w:rsidRDefault="00A839C0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9C0" w:rsidRDefault="00A839C0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9C0" w:rsidRDefault="00A839C0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9C0" w:rsidRDefault="00A839C0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9C0" w:rsidRDefault="00A839C0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9C0" w:rsidRDefault="00A839C0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9C0" w:rsidRDefault="00A839C0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9C0" w:rsidRDefault="00A839C0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9C0" w:rsidRDefault="00A839C0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9C0" w:rsidRDefault="00A839C0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9C0" w:rsidRDefault="00A839C0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9C0" w:rsidRDefault="00A839C0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9C0" w:rsidRDefault="00A839C0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9C0" w:rsidRPr="00C42080" w:rsidRDefault="00A839C0" w:rsidP="001608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 xml:space="preserve">Приложение № 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A839C0" w:rsidRPr="00C42080" w:rsidRDefault="00A839C0" w:rsidP="001608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к Постановлению главы Администрации</w:t>
      </w:r>
    </w:p>
    <w:p w:rsidR="00A839C0" w:rsidRDefault="00A839C0" w:rsidP="0016085B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сельского поселения Балыклинский сельсовет</w:t>
      </w:r>
    </w:p>
    <w:p w:rsidR="00A839C0" w:rsidRPr="00C42080" w:rsidRDefault="00A839C0" w:rsidP="0016085B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Федоровский </w:t>
      </w:r>
      <w:r w:rsidRPr="00C42080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A839C0" w:rsidRPr="00C91344" w:rsidRDefault="00A839C0" w:rsidP="00A92156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344">
        <w:rPr>
          <w:rFonts w:ascii="Times New Roman" w:hAnsi="Times New Roman" w:cs="Times New Roman"/>
          <w:sz w:val="24"/>
          <w:szCs w:val="24"/>
        </w:rPr>
        <w:t>от «25  » апреля 2014г. № 15</w:t>
      </w:r>
    </w:p>
    <w:p w:rsidR="00A839C0" w:rsidRPr="00EA65FF" w:rsidRDefault="00A839C0" w:rsidP="00EA6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5FF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A839C0" w:rsidRPr="00EA65FF" w:rsidRDefault="00A839C0" w:rsidP="00EA6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5FF">
        <w:rPr>
          <w:rFonts w:ascii="Times New Roman" w:hAnsi="Times New Roman" w:cs="Times New Roman"/>
          <w:sz w:val="28"/>
          <w:szCs w:val="28"/>
        </w:rPr>
        <w:t xml:space="preserve">учебно-консультационного пункта по гражданской обороне и </w:t>
      </w:r>
    </w:p>
    <w:p w:rsidR="00A839C0" w:rsidRPr="00A92156" w:rsidRDefault="00A839C0" w:rsidP="00A92156">
      <w:pPr>
        <w:pStyle w:val="Heading2"/>
        <w:tabs>
          <w:tab w:val="left" w:pos="709"/>
        </w:tabs>
        <w:rPr>
          <w:rFonts w:ascii="Times New Roman" w:hAnsi="Times New Roman" w:cs="Times New Roman"/>
          <w:b/>
          <w:bCs/>
        </w:rPr>
      </w:pPr>
      <w:r w:rsidRPr="00A92156">
        <w:rPr>
          <w:rFonts w:ascii="Times New Roman" w:hAnsi="Times New Roman" w:cs="Times New Roman"/>
        </w:rPr>
        <w:t>чрезвычайным ситуациям при сельском поселении Балыклинский сельсовет</w:t>
      </w:r>
    </w:p>
    <w:p w:rsidR="00A839C0" w:rsidRPr="00A92156" w:rsidRDefault="00A839C0" w:rsidP="00EA6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156">
        <w:rPr>
          <w:rFonts w:ascii="Times New Roman" w:hAnsi="Times New Roman" w:cs="Times New Roman"/>
          <w:sz w:val="28"/>
          <w:szCs w:val="28"/>
        </w:rPr>
        <w:t>муниципального района_Федоровский район</w:t>
      </w:r>
    </w:p>
    <w:p w:rsidR="00A839C0" w:rsidRPr="00EA65FF" w:rsidRDefault="00A839C0" w:rsidP="00EA6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5FF">
        <w:rPr>
          <w:rFonts w:ascii="Times New Roman" w:hAnsi="Times New Roman" w:cs="Times New Roman"/>
          <w:b/>
          <w:bCs/>
          <w:sz w:val="28"/>
          <w:szCs w:val="28"/>
        </w:rPr>
        <w:t>1. ОБЩИЕ СВЕДЕНИЯ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5500"/>
        <w:gridCol w:w="3378"/>
      </w:tblGrid>
      <w:tr w:rsidR="00A839C0" w:rsidRPr="003F12B1">
        <w:trPr>
          <w:trHeight w:val="566"/>
        </w:trPr>
        <w:tc>
          <w:tcPr>
            <w:tcW w:w="588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3" w:type="dxa"/>
            <w:vAlign w:val="center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15" w:type="dxa"/>
            <w:vAlign w:val="center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A839C0" w:rsidRPr="003F12B1">
        <w:trPr>
          <w:trHeight w:val="276"/>
        </w:trPr>
        <w:tc>
          <w:tcPr>
            <w:tcW w:w="588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33" w:type="dxa"/>
          </w:tcPr>
          <w:p w:rsidR="00A839C0" w:rsidRPr="003F12B1" w:rsidRDefault="00A839C0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3615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C0" w:rsidRPr="003F12B1">
        <w:trPr>
          <w:trHeight w:val="276"/>
        </w:trPr>
        <w:tc>
          <w:tcPr>
            <w:tcW w:w="588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33" w:type="dxa"/>
          </w:tcPr>
          <w:p w:rsidR="00A839C0" w:rsidRPr="003F12B1" w:rsidRDefault="00A839C0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телефон, факс </w:t>
            </w:r>
          </w:p>
        </w:tc>
        <w:tc>
          <w:tcPr>
            <w:tcW w:w="3615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C0" w:rsidRPr="003F12B1">
        <w:trPr>
          <w:trHeight w:val="276"/>
        </w:trPr>
        <w:tc>
          <w:tcPr>
            <w:tcW w:w="588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33" w:type="dxa"/>
          </w:tcPr>
          <w:p w:rsidR="00A839C0" w:rsidRPr="003F12B1" w:rsidRDefault="00A839C0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615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C0" w:rsidRPr="003F12B1">
        <w:trPr>
          <w:trHeight w:val="276"/>
        </w:trPr>
        <w:tc>
          <w:tcPr>
            <w:tcW w:w="588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33" w:type="dxa"/>
          </w:tcPr>
          <w:p w:rsidR="00A839C0" w:rsidRPr="003F12B1" w:rsidRDefault="00A839C0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Принадлежность к конкретному предприятию, организации или учреждения</w:t>
            </w:r>
          </w:p>
        </w:tc>
        <w:tc>
          <w:tcPr>
            <w:tcW w:w="3615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C0" w:rsidRPr="003F12B1">
        <w:trPr>
          <w:trHeight w:val="276"/>
        </w:trPr>
        <w:tc>
          <w:tcPr>
            <w:tcW w:w="588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33" w:type="dxa"/>
          </w:tcPr>
          <w:p w:rsidR="00A839C0" w:rsidRPr="003F12B1" w:rsidRDefault="00A839C0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начальника</w:t>
            </w:r>
          </w:p>
        </w:tc>
        <w:tc>
          <w:tcPr>
            <w:tcW w:w="3615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C0" w:rsidRPr="003F12B1">
        <w:trPr>
          <w:trHeight w:val="276"/>
        </w:trPr>
        <w:tc>
          <w:tcPr>
            <w:tcW w:w="588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33" w:type="dxa"/>
          </w:tcPr>
          <w:p w:rsidR="00A839C0" w:rsidRPr="003F12B1" w:rsidRDefault="00A839C0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консультантов</w:t>
            </w:r>
          </w:p>
        </w:tc>
        <w:tc>
          <w:tcPr>
            <w:tcW w:w="3615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C0" w:rsidRPr="003F12B1">
        <w:trPr>
          <w:trHeight w:val="276"/>
        </w:trPr>
        <w:tc>
          <w:tcPr>
            <w:tcW w:w="588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33" w:type="dxa"/>
          </w:tcPr>
          <w:p w:rsidR="00A839C0" w:rsidRPr="003F12B1" w:rsidRDefault="00A839C0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Дата обучения консультантов</w:t>
            </w:r>
          </w:p>
        </w:tc>
        <w:tc>
          <w:tcPr>
            <w:tcW w:w="3615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C0" w:rsidRPr="003F12B1">
        <w:trPr>
          <w:trHeight w:val="276"/>
        </w:trPr>
        <w:tc>
          <w:tcPr>
            <w:tcW w:w="588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33" w:type="dxa"/>
          </w:tcPr>
          <w:p w:rsidR="00A839C0" w:rsidRPr="003F12B1" w:rsidRDefault="00A839C0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Общая численность неработающего населения (чел.), закрепленного за УКП ГОЧС</w:t>
            </w:r>
          </w:p>
        </w:tc>
        <w:tc>
          <w:tcPr>
            <w:tcW w:w="3615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C0" w:rsidRPr="003F12B1">
        <w:trPr>
          <w:trHeight w:val="276"/>
        </w:trPr>
        <w:tc>
          <w:tcPr>
            <w:tcW w:w="588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33" w:type="dxa"/>
          </w:tcPr>
          <w:p w:rsidR="00A839C0" w:rsidRPr="003F12B1" w:rsidRDefault="00A839C0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класса (помещения)</w:t>
            </w:r>
          </w:p>
        </w:tc>
        <w:tc>
          <w:tcPr>
            <w:tcW w:w="3615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C0" w:rsidRPr="003F12B1">
        <w:trPr>
          <w:trHeight w:val="276"/>
        </w:trPr>
        <w:tc>
          <w:tcPr>
            <w:tcW w:w="588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33" w:type="dxa"/>
          </w:tcPr>
          <w:p w:rsidR="00A839C0" w:rsidRPr="003F12B1" w:rsidRDefault="00A839C0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Вместимость помещения УКП ГОЧС (обеспечение столами и стульями)</w:t>
            </w:r>
          </w:p>
        </w:tc>
        <w:tc>
          <w:tcPr>
            <w:tcW w:w="3615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C0" w:rsidRPr="003F12B1">
        <w:trPr>
          <w:trHeight w:val="276"/>
        </w:trPr>
        <w:tc>
          <w:tcPr>
            <w:tcW w:w="588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33" w:type="dxa"/>
          </w:tcPr>
          <w:p w:rsidR="00A839C0" w:rsidRPr="003F12B1" w:rsidRDefault="00A839C0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паспорта       </w:t>
            </w:r>
          </w:p>
        </w:tc>
        <w:tc>
          <w:tcPr>
            <w:tcW w:w="3615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C0" w:rsidRPr="003F12B1">
        <w:trPr>
          <w:trHeight w:val="276"/>
        </w:trPr>
        <w:tc>
          <w:tcPr>
            <w:tcW w:w="588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33" w:type="dxa"/>
          </w:tcPr>
          <w:p w:rsidR="00A839C0" w:rsidRPr="003F12B1" w:rsidRDefault="00A839C0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 xml:space="preserve">Подпись,  должность, контактный телефон лица, ответственного за заполнение   </w:t>
            </w:r>
          </w:p>
        </w:tc>
        <w:tc>
          <w:tcPr>
            <w:tcW w:w="3615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9C0" w:rsidRPr="00EA65FF" w:rsidRDefault="00A839C0" w:rsidP="00EA6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9C0" w:rsidRPr="00EA65FF" w:rsidRDefault="00A839C0" w:rsidP="00EA6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5FF">
        <w:rPr>
          <w:rFonts w:ascii="Times New Roman" w:hAnsi="Times New Roman" w:cs="Times New Roman"/>
          <w:b/>
          <w:bCs/>
          <w:sz w:val="24"/>
          <w:szCs w:val="24"/>
        </w:rPr>
        <w:t>2. ХАРАКТЕРИСТИКА УЧЕБНО-МАТЕРИАЛЬНОЙ БАЗЫ</w:t>
      </w:r>
    </w:p>
    <w:p w:rsidR="00A839C0" w:rsidRPr="00EA65FF" w:rsidRDefault="00A839C0" w:rsidP="00EA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5FF">
        <w:rPr>
          <w:rFonts w:ascii="Times New Roman" w:hAnsi="Times New Roman" w:cs="Times New Roman"/>
          <w:sz w:val="24"/>
          <w:szCs w:val="24"/>
        </w:rPr>
        <w:t xml:space="preserve">2.1. РУКОВОДЯЩИЕ И ПЛАНИРУЮЩИЕ ДОКУМЕНТЫ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5377"/>
        <w:gridCol w:w="3367"/>
      </w:tblGrid>
      <w:tr w:rsidR="00A839C0" w:rsidRPr="003F12B1">
        <w:trPr>
          <w:trHeight w:val="553"/>
        </w:trPr>
        <w:tc>
          <w:tcPr>
            <w:tcW w:w="734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B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87" w:type="dxa"/>
            <w:vAlign w:val="center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B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77" w:type="dxa"/>
            <w:vAlign w:val="center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B1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B1">
              <w:rPr>
                <w:rFonts w:ascii="Times New Roman" w:hAnsi="Times New Roman" w:cs="Times New Roman"/>
                <w:sz w:val="28"/>
                <w:szCs w:val="28"/>
              </w:rPr>
              <w:t>(имеется/не имеется)</w:t>
            </w:r>
          </w:p>
        </w:tc>
      </w:tr>
      <w:tr w:rsidR="00A839C0" w:rsidRPr="003F12B1">
        <w:trPr>
          <w:trHeight w:val="1173"/>
        </w:trPr>
        <w:tc>
          <w:tcPr>
            <w:tcW w:w="734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7" w:type="dxa"/>
          </w:tcPr>
          <w:p w:rsidR="00A839C0" w:rsidRPr="003F12B1" w:rsidRDefault="00A839C0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Постановление (приказ, распоряжение) главы Администрации муниципального образования о создании УКП ГОЧС  на территории муниципального образования</w:t>
            </w:r>
          </w:p>
        </w:tc>
        <w:tc>
          <w:tcPr>
            <w:tcW w:w="3577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9C0" w:rsidRPr="003F12B1">
        <w:trPr>
          <w:trHeight w:val="850"/>
        </w:trPr>
        <w:tc>
          <w:tcPr>
            <w:tcW w:w="734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7" w:type="dxa"/>
          </w:tcPr>
          <w:p w:rsidR="00A839C0" w:rsidRPr="003F12B1" w:rsidRDefault="00A839C0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Приказ руководителя предприятия, организации или учреждения, при котором создан УКП ГО, об организации его работы</w:t>
            </w:r>
          </w:p>
        </w:tc>
        <w:tc>
          <w:tcPr>
            <w:tcW w:w="3577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9C0" w:rsidRPr="003F12B1">
        <w:trPr>
          <w:trHeight w:val="409"/>
        </w:trPr>
        <w:tc>
          <w:tcPr>
            <w:tcW w:w="734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7" w:type="dxa"/>
          </w:tcPr>
          <w:p w:rsidR="00A839C0" w:rsidRPr="003F12B1" w:rsidRDefault="00A839C0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УКП ГОЧС </w:t>
            </w:r>
          </w:p>
        </w:tc>
        <w:tc>
          <w:tcPr>
            <w:tcW w:w="3577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9C0" w:rsidRPr="003F12B1">
        <w:trPr>
          <w:trHeight w:val="416"/>
        </w:trPr>
        <w:tc>
          <w:tcPr>
            <w:tcW w:w="734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7" w:type="dxa"/>
          </w:tcPr>
          <w:p w:rsidR="00A839C0" w:rsidRPr="003F12B1" w:rsidRDefault="00A839C0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План работы УКП ГОЧС на год</w:t>
            </w:r>
          </w:p>
        </w:tc>
        <w:tc>
          <w:tcPr>
            <w:tcW w:w="3577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9C0" w:rsidRPr="003F12B1">
        <w:trPr>
          <w:trHeight w:val="421"/>
        </w:trPr>
        <w:tc>
          <w:tcPr>
            <w:tcW w:w="734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7" w:type="dxa"/>
          </w:tcPr>
          <w:p w:rsidR="00A839C0" w:rsidRPr="003F12B1" w:rsidRDefault="00A839C0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Распорядок дня работы УКП ГОЧС</w:t>
            </w:r>
          </w:p>
        </w:tc>
        <w:tc>
          <w:tcPr>
            <w:tcW w:w="3577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9C0" w:rsidRPr="003F12B1">
        <w:trPr>
          <w:trHeight w:val="840"/>
        </w:trPr>
        <w:tc>
          <w:tcPr>
            <w:tcW w:w="734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7" w:type="dxa"/>
          </w:tcPr>
          <w:p w:rsidR="00A839C0" w:rsidRPr="003F12B1" w:rsidRDefault="00A839C0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График дежурств по УКП сотрудников предприятия, организации или учреждения и других привлекаемых для этого лиц</w:t>
            </w:r>
          </w:p>
        </w:tc>
        <w:tc>
          <w:tcPr>
            <w:tcW w:w="3577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9C0" w:rsidRPr="003F12B1">
        <w:trPr>
          <w:trHeight w:val="271"/>
        </w:trPr>
        <w:tc>
          <w:tcPr>
            <w:tcW w:w="734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7" w:type="dxa"/>
          </w:tcPr>
          <w:p w:rsidR="00A839C0" w:rsidRPr="003F12B1" w:rsidRDefault="00A839C0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Расписания занятий и консультаций на год</w:t>
            </w:r>
          </w:p>
        </w:tc>
        <w:tc>
          <w:tcPr>
            <w:tcW w:w="3577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9C0" w:rsidRPr="003F12B1">
        <w:trPr>
          <w:trHeight w:val="276"/>
        </w:trPr>
        <w:tc>
          <w:tcPr>
            <w:tcW w:w="734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7" w:type="dxa"/>
          </w:tcPr>
          <w:p w:rsidR="00A839C0" w:rsidRPr="003F12B1" w:rsidRDefault="00A839C0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Журналы учета занятий и консультаций</w:t>
            </w:r>
          </w:p>
        </w:tc>
        <w:tc>
          <w:tcPr>
            <w:tcW w:w="3577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9C0" w:rsidRPr="003F12B1">
        <w:trPr>
          <w:trHeight w:val="577"/>
        </w:trPr>
        <w:tc>
          <w:tcPr>
            <w:tcW w:w="734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87" w:type="dxa"/>
          </w:tcPr>
          <w:p w:rsidR="00A839C0" w:rsidRPr="003F12B1" w:rsidRDefault="00A839C0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Журнал персонального учета населения, прошедшего обучение на УКП ГОЧС</w:t>
            </w:r>
          </w:p>
        </w:tc>
        <w:tc>
          <w:tcPr>
            <w:tcW w:w="3577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9C0" w:rsidRPr="003F12B1">
        <w:trPr>
          <w:trHeight w:val="539"/>
        </w:trPr>
        <w:tc>
          <w:tcPr>
            <w:tcW w:w="734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87" w:type="dxa"/>
          </w:tcPr>
          <w:p w:rsidR="00A839C0" w:rsidRPr="003F12B1" w:rsidRDefault="00A839C0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Списки неработающих жильцов с указанием адреса, телефона и старших учебных групп</w:t>
            </w:r>
          </w:p>
        </w:tc>
        <w:tc>
          <w:tcPr>
            <w:tcW w:w="3577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9C0" w:rsidRPr="003F12B1">
        <w:trPr>
          <w:trHeight w:val="539"/>
        </w:trPr>
        <w:tc>
          <w:tcPr>
            <w:tcW w:w="734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87" w:type="dxa"/>
          </w:tcPr>
          <w:p w:rsidR="00A839C0" w:rsidRPr="003F12B1" w:rsidRDefault="00A839C0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Обязанности начальника и консультантов УКП по ГОЧС</w:t>
            </w:r>
          </w:p>
        </w:tc>
        <w:tc>
          <w:tcPr>
            <w:tcW w:w="3577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9C0" w:rsidRPr="003F12B1">
        <w:trPr>
          <w:trHeight w:val="539"/>
        </w:trPr>
        <w:tc>
          <w:tcPr>
            <w:tcW w:w="734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87" w:type="dxa"/>
          </w:tcPr>
          <w:p w:rsidR="00A839C0" w:rsidRPr="003F12B1" w:rsidRDefault="00A839C0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(с содержанием тем) неработающего населения</w:t>
            </w:r>
          </w:p>
        </w:tc>
        <w:tc>
          <w:tcPr>
            <w:tcW w:w="3577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9C0" w:rsidRPr="003F12B1">
        <w:trPr>
          <w:trHeight w:val="539"/>
        </w:trPr>
        <w:tc>
          <w:tcPr>
            <w:tcW w:w="734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87" w:type="dxa"/>
          </w:tcPr>
          <w:p w:rsidR="00A839C0" w:rsidRPr="003F12B1" w:rsidRDefault="00A839C0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 проведению занятий согласно утвержденной программе</w:t>
            </w:r>
          </w:p>
        </w:tc>
        <w:tc>
          <w:tcPr>
            <w:tcW w:w="3577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9C0" w:rsidRPr="003F12B1">
        <w:trPr>
          <w:trHeight w:val="288"/>
        </w:trPr>
        <w:tc>
          <w:tcPr>
            <w:tcW w:w="734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87" w:type="dxa"/>
          </w:tcPr>
          <w:p w:rsidR="00A839C0" w:rsidRPr="003F12B1" w:rsidRDefault="00A839C0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Планы проведения занятий</w:t>
            </w:r>
          </w:p>
        </w:tc>
        <w:tc>
          <w:tcPr>
            <w:tcW w:w="3577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9C0" w:rsidRPr="003F12B1">
        <w:trPr>
          <w:trHeight w:val="405"/>
        </w:trPr>
        <w:tc>
          <w:tcPr>
            <w:tcW w:w="734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87" w:type="dxa"/>
          </w:tcPr>
          <w:p w:rsidR="00A839C0" w:rsidRPr="003F12B1" w:rsidRDefault="00A839C0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Количество и состав учебных групп</w:t>
            </w:r>
          </w:p>
        </w:tc>
        <w:tc>
          <w:tcPr>
            <w:tcW w:w="3577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9C0" w:rsidRPr="003F12B1">
        <w:trPr>
          <w:trHeight w:val="539"/>
        </w:trPr>
        <w:tc>
          <w:tcPr>
            <w:tcW w:w="734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87" w:type="dxa"/>
          </w:tcPr>
          <w:p w:rsidR="00A839C0" w:rsidRPr="003F12B1" w:rsidRDefault="00A839C0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Копия Комплексного плана обучения неработающего населения в области гражданской защиты муниципального образования на 2014 г.</w:t>
            </w:r>
          </w:p>
        </w:tc>
        <w:tc>
          <w:tcPr>
            <w:tcW w:w="3577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9C0" w:rsidRPr="003F12B1">
        <w:trPr>
          <w:trHeight w:val="295"/>
        </w:trPr>
        <w:tc>
          <w:tcPr>
            <w:tcW w:w="734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87" w:type="dxa"/>
          </w:tcPr>
          <w:p w:rsidR="00A839C0" w:rsidRPr="003F12B1" w:rsidRDefault="00A839C0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класса</w:t>
            </w:r>
          </w:p>
        </w:tc>
        <w:tc>
          <w:tcPr>
            <w:tcW w:w="3577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39C0" w:rsidRPr="00EA65FF" w:rsidRDefault="00A839C0" w:rsidP="00EA65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39C0" w:rsidRPr="00EA65FF" w:rsidRDefault="00A839C0" w:rsidP="00EA6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5FF">
        <w:rPr>
          <w:rFonts w:ascii="Times New Roman" w:hAnsi="Times New Roman" w:cs="Times New Roman"/>
          <w:b/>
          <w:bCs/>
          <w:sz w:val="28"/>
          <w:szCs w:val="28"/>
        </w:rPr>
        <w:t>2.2. УЧЕБНО-МАТЕРИАЛЬНАЯ БАЗА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3"/>
        <w:gridCol w:w="3090"/>
      </w:tblGrid>
      <w:tr w:rsidR="00A839C0" w:rsidRPr="003F12B1">
        <w:trPr>
          <w:trHeight w:val="145"/>
          <w:tblHeader/>
        </w:trPr>
        <w:tc>
          <w:tcPr>
            <w:tcW w:w="6804" w:type="dxa"/>
          </w:tcPr>
          <w:p w:rsidR="00A839C0" w:rsidRPr="00EA65FF" w:rsidRDefault="00A839C0" w:rsidP="00EA6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A839C0" w:rsidRPr="00EA65FF" w:rsidRDefault="00A839C0" w:rsidP="00EA6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A839C0" w:rsidRPr="003F12B1" w:rsidRDefault="00A839C0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</w:t>
            </w:r>
          </w:p>
          <w:p w:rsidR="00A839C0" w:rsidRPr="00EA65FF" w:rsidRDefault="00A839C0" w:rsidP="00EA6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(имеется: с указанием количества</w:t>
            </w:r>
          </w:p>
          <w:p w:rsidR="00A839C0" w:rsidRPr="00EA65FF" w:rsidRDefault="00A839C0" w:rsidP="00EA6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/не имеется)</w:t>
            </w:r>
          </w:p>
        </w:tc>
      </w:tr>
      <w:tr w:rsidR="00A839C0" w:rsidRPr="003F12B1">
        <w:trPr>
          <w:trHeight w:val="145"/>
        </w:trPr>
        <w:tc>
          <w:tcPr>
            <w:tcW w:w="6804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1. Доска (учебная)</w:t>
            </w:r>
          </w:p>
        </w:tc>
        <w:tc>
          <w:tcPr>
            <w:tcW w:w="3261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9C0" w:rsidRPr="003F12B1">
        <w:trPr>
          <w:trHeight w:val="317"/>
        </w:trPr>
        <w:tc>
          <w:tcPr>
            <w:tcW w:w="6804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Информационно-справочные стенды:</w:t>
            </w:r>
          </w:p>
        </w:tc>
        <w:tc>
          <w:tcPr>
            <w:tcW w:w="3261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39C0" w:rsidRPr="003F12B1">
        <w:trPr>
          <w:trHeight w:val="3118"/>
        </w:trPr>
        <w:tc>
          <w:tcPr>
            <w:tcW w:w="6804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1) Нормативно-правовые акты по организации обучения населения в области ГОЧС;</w:t>
            </w:r>
          </w:p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 xml:space="preserve">2) Чрезвычайные ситуации природного и техногенного характера и стихийного бедствия; </w:t>
            </w:r>
          </w:p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3) Средства индивидуальной защиты;</w:t>
            </w:r>
          </w:p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 xml:space="preserve">4) Средства коллективной защиты; </w:t>
            </w:r>
          </w:p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 xml:space="preserve">5) Правила оказания первой медицинской помощи; </w:t>
            </w:r>
          </w:p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6) Действия по сигналам гражданской обороны;</w:t>
            </w:r>
          </w:p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7) Защита населения путем эвакуации;</w:t>
            </w:r>
          </w:p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 xml:space="preserve">8) Терроризм – угроза обществу; </w:t>
            </w:r>
          </w:p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 xml:space="preserve">9)Первичные средства пожаротушения. </w:t>
            </w:r>
          </w:p>
        </w:tc>
        <w:tc>
          <w:tcPr>
            <w:tcW w:w="3261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9C0" w:rsidRPr="003F12B1">
        <w:trPr>
          <w:trHeight w:val="277"/>
        </w:trPr>
        <w:tc>
          <w:tcPr>
            <w:tcW w:w="6804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Технические средства обучения:</w:t>
            </w:r>
          </w:p>
        </w:tc>
        <w:tc>
          <w:tcPr>
            <w:tcW w:w="3261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39C0" w:rsidRPr="003F12B1">
        <w:trPr>
          <w:trHeight w:val="277"/>
        </w:trPr>
        <w:tc>
          <w:tcPr>
            <w:tcW w:w="6804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- телевизор</w:t>
            </w:r>
          </w:p>
        </w:tc>
        <w:tc>
          <w:tcPr>
            <w:tcW w:w="3261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9C0" w:rsidRPr="003F12B1">
        <w:trPr>
          <w:trHeight w:val="289"/>
        </w:trPr>
        <w:tc>
          <w:tcPr>
            <w:tcW w:w="6804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1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проигрыватель или видеомагнитофон</w:t>
            </w:r>
          </w:p>
        </w:tc>
        <w:tc>
          <w:tcPr>
            <w:tcW w:w="3261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9C0" w:rsidRPr="003F12B1">
        <w:trPr>
          <w:trHeight w:val="289"/>
        </w:trPr>
        <w:tc>
          <w:tcPr>
            <w:tcW w:w="6804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персональный компьютер или ноутбук           </w:t>
            </w:r>
          </w:p>
        </w:tc>
        <w:tc>
          <w:tcPr>
            <w:tcW w:w="3261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9C0" w:rsidRPr="003F12B1">
        <w:trPr>
          <w:trHeight w:val="289"/>
        </w:trPr>
        <w:tc>
          <w:tcPr>
            <w:tcW w:w="6804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Витринное оформление:</w:t>
            </w:r>
          </w:p>
        </w:tc>
        <w:tc>
          <w:tcPr>
            <w:tcW w:w="3261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39C0" w:rsidRPr="003F12B1">
        <w:trPr>
          <w:trHeight w:val="289"/>
        </w:trPr>
        <w:tc>
          <w:tcPr>
            <w:tcW w:w="6804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противогазы для взрослых</w:t>
            </w:r>
          </w:p>
        </w:tc>
        <w:tc>
          <w:tcPr>
            <w:tcW w:w="3261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9C0" w:rsidRPr="003F12B1">
        <w:trPr>
          <w:trHeight w:val="277"/>
        </w:trPr>
        <w:tc>
          <w:tcPr>
            <w:tcW w:w="6804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 xml:space="preserve">- противогазы для детей </w:t>
            </w:r>
          </w:p>
        </w:tc>
        <w:tc>
          <w:tcPr>
            <w:tcW w:w="3261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9C0" w:rsidRPr="003F12B1">
        <w:trPr>
          <w:trHeight w:val="289"/>
        </w:trPr>
        <w:tc>
          <w:tcPr>
            <w:tcW w:w="6804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 xml:space="preserve">- камера защитная детская КЗД-6        </w:t>
            </w:r>
          </w:p>
        </w:tc>
        <w:tc>
          <w:tcPr>
            <w:tcW w:w="3261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9C0" w:rsidRPr="003F12B1">
        <w:trPr>
          <w:trHeight w:val="289"/>
        </w:trPr>
        <w:tc>
          <w:tcPr>
            <w:tcW w:w="6804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 xml:space="preserve">- респираторы   </w:t>
            </w:r>
          </w:p>
        </w:tc>
        <w:tc>
          <w:tcPr>
            <w:tcW w:w="3261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9C0" w:rsidRPr="003F12B1">
        <w:trPr>
          <w:trHeight w:val="289"/>
        </w:trPr>
        <w:tc>
          <w:tcPr>
            <w:tcW w:w="6804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 xml:space="preserve">- дозиметры бытовые                              </w:t>
            </w:r>
          </w:p>
        </w:tc>
        <w:tc>
          <w:tcPr>
            <w:tcW w:w="3261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9C0" w:rsidRPr="003F12B1">
        <w:trPr>
          <w:trHeight w:val="289"/>
        </w:trPr>
        <w:tc>
          <w:tcPr>
            <w:tcW w:w="6804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3261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9C0" w:rsidRPr="003F12B1">
        <w:trPr>
          <w:trHeight w:val="289"/>
        </w:trPr>
        <w:tc>
          <w:tcPr>
            <w:tcW w:w="6804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 xml:space="preserve">- ватно-марлевые повязки                      </w:t>
            </w:r>
          </w:p>
        </w:tc>
        <w:tc>
          <w:tcPr>
            <w:tcW w:w="3261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9C0" w:rsidRPr="003F12B1">
        <w:trPr>
          <w:trHeight w:val="255"/>
        </w:trPr>
        <w:tc>
          <w:tcPr>
            <w:tcW w:w="6804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- индивидуальный противохимический пакет (ИПП)</w:t>
            </w:r>
          </w:p>
        </w:tc>
        <w:tc>
          <w:tcPr>
            <w:tcW w:w="3261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9C0" w:rsidRPr="003F12B1">
        <w:trPr>
          <w:trHeight w:val="275"/>
        </w:trPr>
        <w:tc>
          <w:tcPr>
            <w:tcW w:w="6804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- перевязочный пакет индивидуальный (ППИ)</w:t>
            </w:r>
          </w:p>
        </w:tc>
        <w:tc>
          <w:tcPr>
            <w:tcW w:w="3261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9C0" w:rsidRPr="003F12B1">
        <w:trPr>
          <w:trHeight w:val="289"/>
        </w:trPr>
        <w:tc>
          <w:tcPr>
            <w:tcW w:w="6804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 xml:space="preserve">- аптечка индивидуальная КИНГЗ   </w:t>
            </w:r>
          </w:p>
        </w:tc>
        <w:tc>
          <w:tcPr>
            <w:tcW w:w="3261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9C0" w:rsidRPr="003F12B1">
        <w:trPr>
          <w:trHeight w:val="567"/>
        </w:trPr>
        <w:tc>
          <w:tcPr>
            <w:tcW w:w="6804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- бинты, вата, марля и другие материалы для изготовления простейших СИЗ</w:t>
            </w:r>
          </w:p>
        </w:tc>
        <w:tc>
          <w:tcPr>
            <w:tcW w:w="3261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9C0" w:rsidRPr="003F12B1">
        <w:trPr>
          <w:trHeight w:val="241"/>
        </w:trPr>
        <w:tc>
          <w:tcPr>
            <w:tcW w:w="6804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Учебно-методическое обеспечение:</w:t>
            </w:r>
          </w:p>
        </w:tc>
        <w:tc>
          <w:tcPr>
            <w:tcW w:w="3261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39C0" w:rsidRPr="003F12B1">
        <w:trPr>
          <w:trHeight w:val="567"/>
        </w:trPr>
        <w:tc>
          <w:tcPr>
            <w:tcW w:w="6804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- подписка на журналы: «Гражданская защита», «Военные знания», «Пожарное дело», «112 Единая служба спасения», «ОБЖ»</w:t>
            </w:r>
          </w:p>
        </w:tc>
        <w:tc>
          <w:tcPr>
            <w:tcW w:w="3261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9C0" w:rsidRPr="003F12B1">
        <w:trPr>
          <w:trHeight w:val="556"/>
        </w:trPr>
        <w:tc>
          <w:tcPr>
            <w:tcW w:w="6804" w:type="dxa"/>
          </w:tcPr>
          <w:p w:rsidR="00A839C0" w:rsidRPr="003F12B1" w:rsidRDefault="00A839C0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-памятки и рекомендации по действиям в чрезвычайных ситуациях</w:t>
            </w:r>
          </w:p>
        </w:tc>
        <w:tc>
          <w:tcPr>
            <w:tcW w:w="3261" w:type="dxa"/>
          </w:tcPr>
          <w:p w:rsidR="00A839C0" w:rsidRPr="003F12B1" w:rsidRDefault="00A839C0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9C0" w:rsidRPr="003F12B1">
        <w:trPr>
          <w:trHeight w:val="383"/>
        </w:trPr>
        <w:tc>
          <w:tcPr>
            <w:tcW w:w="6804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- учебно-методическая литература по тематике ГОЧС</w:t>
            </w:r>
          </w:p>
        </w:tc>
        <w:tc>
          <w:tcPr>
            <w:tcW w:w="3261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9C0" w:rsidRPr="003F12B1">
        <w:trPr>
          <w:trHeight w:val="289"/>
        </w:trPr>
        <w:tc>
          <w:tcPr>
            <w:tcW w:w="6804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- видеофильмы по тематике ГОЧС</w:t>
            </w:r>
          </w:p>
        </w:tc>
        <w:tc>
          <w:tcPr>
            <w:tcW w:w="3261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9C0" w:rsidRPr="003F12B1">
        <w:trPr>
          <w:trHeight w:val="289"/>
        </w:trPr>
        <w:tc>
          <w:tcPr>
            <w:tcW w:w="6804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2B1">
              <w:rPr>
                <w:rFonts w:ascii="Times New Roman" w:hAnsi="Times New Roman" w:cs="Times New Roman"/>
                <w:sz w:val="24"/>
                <w:szCs w:val="24"/>
              </w:rPr>
              <w:t>- компьютерные программы</w:t>
            </w:r>
          </w:p>
        </w:tc>
        <w:tc>
          <w:tcPr>
            <w:tcW w:w="3261" w:type="dxa"/>
          </w:tcPr>
          <w:p w:rsidR="00A839C0" w:rsidRPr="003F12B1" w:rsidRDefault="00A839C0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9C0" w:rsidRPr="00EA65FF" w:rsidRDefault="00A839C0" w:rsidP="00EA65F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839C0" w:rsidRDefault="00A839C0" w:rsidP="00EA65FF">
      <w:pPr>
        <w:pStyle w:val="Heading2"/>
        <w:jc w:val="left"/>
        <w:rPr>
          <w:rFonts w:ascii="Times New Roman" w:hAnsi="Times New Roman" w:cs="Times New Roman"/>
        </w:rPr>
      </w:pPr>
      <w:r w:rsidRPr="00C91344">
        <w:rPr>
          <w:rFonts w:ascii="Times New Roman" w:hAnsi="Times New Roman" w:cs="Times New Roman"/>
        </w:rPr>
        <w:t>Начальник УКП ГОЧС</w:t>
      </w:r>
    </w:p>
    <w:p w:rsidR="00A839C0" w:rsidRPr="00C91344" w:rsidRDefault="00A839C0" w:rsidP="00EA65FF">
      <w:pPr>
        <w:pStyle w:val="Heading2"/>
        <w:jc w:val="left"/>
        <w:rPr>
          <w:rFonts w:ascii="Times New Roman" w:hAnsi="Times New Roman" w:cs="Times New Roman"/>
        </w:rPr>
      </w:pPr>
      <w:r w:rsidRPr="00C91344">
        <w:rPr>
          <w:rFonts w:ascii="Times New Roman" w:hAnsi="Times New Roman" w:cs="Times New Roman"/>
        </w:rPr>
        <w:t>сельского поселения</w:t>
      </w:r>
    </w:p>
    <w:p w:rsidR="00A839C0" w:rsidRPr="00EA65FF" w:rsidRDefault="00A839C0" w:rsidP="00C91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Балыклинский сельсовет           </w:t>
      </w:r>
      <w:r w:rsidRPr="00EA65F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            </w:t>
      </w:r>
      <w:r w:rsidRPr="00EA65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Хабибуллин А.И.</w:t>
      </w:r>
    </w:p>
    <w:p w:rsidR="00A839C0" w:rsidRPr="00FF7646" w:rsidRDefault="00A839C0" w:rsidP="00EA65F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65F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r w:rsidRPr="00EA65FF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sectPr w:rsidR="00A839C0" w:rsidRPr="00FF7646" w:rsidSect="00A0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504"/>
    <w:multiLevelType w:val="hybridMultilevel"/>
    <w:tmpl w:val="16A4D4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745D43"/>
    <w:multiLevelType w:val="hybridMultilevel"/>
    <w:tmpl w:val="5EF8CCB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17956C2C"/>
    <w:multiLevelType w:val="hybridMultilevel"/>
    <w:tmpl w:val="392A4A30"/>
    <w:lvl w:ilvl="0" w:tplc="6B38C7D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AF72AD"/>
    <w:multiLevelType w:val="hybridMultilevel"/>
    <w:tmpl w:val="5A2808B4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">
    <w:nsid w:val="2028635E"/>
    <w:multiLevelType w:val="hybridMultilevel"/>
    <w:tmpl w:val="1802718E"/>
    <w:lvl w:ilvl="0" w:tplc="D4DC86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169F9"/>
    <w:multiLevelType w:val="hybridMultilevel"/>
    <w:tmpl w:val="76ECAE4A"/>
    <w:lvl w:ilvl="0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6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cs="Wingdings" w:hint="default"/>
      </w:rPr>
    </w:lvl>
  </w:abstractNum>
  <w:abstractNum w:abstractNumId="7">
    <w:nsid w:val="3F9B5DAF"/>
    <w:multiLevelType w:val="hybridMultilevel"/>
    <w:tmpl w:val="93C6A7D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8">
    <w:nsid w:val="45035015"/>
    <w:multiLevelType w:val="hybridMultilevel"/>
    <w:tmpl w:val="D76618E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FE37E15"/>
    <w:multiLevelType w:val="hybridMultilevel"/>
    <w:tmpl w:val="5B52EB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A9A21D8"/>
    <w:multiLevelType w:val="hybridMultilevel"/>
    <w:tmpl w:val="106AF77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64DC0F92"/>
    <w:multiLevelType w:val="hybridMultilevel"/>
    <w:tmpl w:val="18C6AF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622"/>
    <w:rsid w:val="000305D6"/>
    <w:rsid w:val="0006008B"/>
    <w:rsid w:val="0007799C"/>
    <w:rsid w:val="000A4C3A"/>
    <w:rsid w:val="00121AB1"/>
    <w:rsid w:val="00125979"/>
    <w:rsid w:val="0016085B"/>
    <w:rsid w:val="0018658E"/>
    <w:rsid w:val="001E4C57"/>
    <w:rsid w:val="001F2854"/>
    <w:rsid w:val="00263D7E"/>
    <w:rsid w:val="002813FB"/>
    <w:rsid w:val="00304CE4"/>
    <w:rsid w:val="00315F39"/>
    <w:rsid w:val="00346092"/>
    <w:rsid w:val="00386B4C"/>
    <w:rsid w:val="003962B7"/>
    <w:rsid w:val="003C757B"/>
    <w:rsid w:val="003F12B1"/>
    <w:rsid w:val="00487501"/>
    <w:rsid w:val="00490CCE"/>
    <w:rsid w:val="004E600E"/>
    <w:rsid w:val="00594F4B"/>
    <w:rsid w:val="005C613C"/>
    <w:rsid w:val="005D7CAE"/>
    <w:rsid w:val="005F08F0"/>
    <w:rsid w:val="006547C1"/>
    <w:rsid w:val="00674160"/>
    <w:rsid w:val="007662BE"/>
    <w:rsid w:val="0079686A"/>
    <w:rsid w:val="00807924"/>
    <w:rsid w:val="008766FF"/>
    <w:rsid w:val="008774AB"/>
    <w:rsid w:val="008D08CF"/>
    <w:rsid w:val="008F3622"/>
    <w:rsid w:val="00936B39"/>
    <w:rsid w:val="00980FCE"/>
    <w:rsid w:val="00A009E4"/>
    <w:rsid w:val="00A14E56"/>
    <w:rsid w:val="00A23CBC"/>
    <w:rsid w:val="00A45663"/>
    <w:rsid w:val="00A5178A"/>
    <w:rsid w:val="00A839C0"/>
    <w:rsid w:val="00A92156"/>
    <w:rsid w:val="00AE1317"/>
    <w:rsid w:val="00AF7521"/>
    <w:rsid w:val="00B00B06"/>
    <w:rsid w:val="00B10AF9"/>
    <w:rsid w:val="00B2137C"/>
    <w:rsid w:val="00BA56C9"/>
    <w:rsid w:val="00BC3ACA"/>
    <w:rsid w:val="00BD2393"/>
    <w:rsid w:val="00C42080"/>
    <w:rsid w:val="00C91344"/>
    <w:rsid w:val="00CA7075"/>
    <w:rsid w:val="00CB4B8C"/>
    <w:rsid w:val="00CF2559"/>
    <w:rsid w:val="00D43F83"/>
    <w:rsid w:val="00D45828"/>
    <w:rsid w:val="00D74C5C"/>
    <w:rsid w:val="00DA0A23"/>
    <w:rsid w:val="00E165E9"/>
    <w:rsid w:val="00E56E93"/>
    <w:rsid w:val="00E65FB5"/>
    <w:rsid w:val="00E83032"/>
    <w:rsid w:val="00EA65FF"/>
    <w:rsid w:val="00EB6CDC"/>
    <w:rsid w:val="00F031CE"/>
    <w:rsid w:val="00F46789"/>
    <w:rsid w:val="00F70FE6"/>
    <w:rsid w:val="00F8423E"/>
    <w:rsid w:val="00FD00A1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E4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7646"/>
    <w:pPr>
      <w:keepNext/>
      <w:spacing w:after="0" w:line="240" w:lineRule="auto"/>
      <w:jc w:val="both"/>
      <w:outlineLvl w:val="1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7646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F7646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F7646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F3622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8F36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Знак Знак Знак Знак Знак Знак Знак Знак Знак Знак Знак Знак Знак"/>
    <w:basedOn w:val="Normal"/>
    <w:uiPriority w:val="99"/>
    <w:rsid w:val="00DA0A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FF7646"/>
    <w:pPr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7646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F7646"/>
    <w:pPr>
      <w:spacing w:after="120" w:line="240" w:lineRule="auto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7646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FF7646"/>
    <w:pPr>
      <w:spacing w:after="0" w:line="240" w:lineRule="auto"/>
      <w:jc w:val="center"/>
    </w:pPr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FF7646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F7646"/>
    <w:rPr>
      <w:rFonts w:ascii="Times New Roman" w:hAnsi="Times New Roman" w:cs="Times New Roman"/>
      <w:sz w:val="16"/>
      <w:szCs w:val="16"/>
    </w:rPr>
  </w:style>
  <w:style w:type="paragraph" w:customStyle="1" w:styleId="31">
    <w:name w:val="Основной текст с отступом 31"/>
    <w:basedOn w:val="Normal"/>
    <w:uiPriority w:val="99"/>
    <w:rsid w:val="00FF7646"/>
    <w:pPr>
      <w:spacing w:after="0" w:line="240" w:lineRule="auto"/>
      <w:ind w:firstLine="709"/>
      <w:jc w:val="both"/>
    </w:pPr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EB6C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B6CDC"/>
  </w:style>
  <w:style w:type="paragraph" w:styleId="BodyText2">
    <w:name w:val="Body Text 2"/>
    <w:basedOn w:val="Normal"/>
    <w:link w:val="BodyText2Char"/>
    <w:uiPriority w:val="99"/>
    <w:semiHidden/>
    <w:rsid w:val="00EB6C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6CDC"/>
  </w:style>
  <w:style w:type="paragraph" w:customStyle="1" w:styleId="a1">
    <w:name w:val="Знак Знак Знак Знак"/>
    <w:basedOn w:val="Normal"/>
    <w:uiPriority w:val="99"/>
    <w:rsid w:val="00EA6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rsid w:val="001E4C57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customStyle="1" w:styleId="1">
    <w:name w:val="Знак Знак Знак1 Знак Знак Знак Знак"/>
    <w:basedOn w:val="Normal"/>
    <w:uiPriority w:val="99"/>
    <w:semiHidden/>
    <w:rsid w:val="001E4C5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Знак"/>
    <w:basedOn w:val="Normal"/>
    <w:link w:val="DefaultParagraphFont"/>
    <w:autoRedefine/>
    <w:uiPriority w:val="99"/>
    <w:rsid w:val="007662BE"/>
    <w:pPr>
      <w:spacing w:after="160" w:line="240" w:lineRule="exact"/>
    </w:pPr>
    <w:rPr>
      <w:rFonts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17</Pages>
  <Words>4190</Words>
  <Characters>23888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Пользователь</cp:lastModifiedBy>
  <cp:revision>37</cp:revision>
  <cp:lastPrinted>2014-10-27T10:56:00Z</cp:lastPrinted>
  <dcterms:created xsi:type="dcterms:W3CDTF">2014-04-09T06:05:00Z</dcterms:created>
  <dcterms:modified xsi:type="dcterms:W3CDTF">2014-10-27T10:56:00Z</dcterms:modified>
</cp:coreProperties>
</file>